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DC" w:rsidRPr="005E01EF" w:rsidRDefault="00BC02DC" w:rsidP="00BC02DC">
      <w:pPr>
        <w:jc w:val="center"/>
        <w:rPr>
          <w:rFonts w:ascii="Times New Roman" w:hAnsi="Times New Roman" w:cs="Times New Roman"/>
          <w:sz w:val="24"/>
        </w:rPr>
      </w:pPr>
      <w:r w:rsidRPr="005E01EF">
        <w:rPr>
          <w:rFonts w:ascii="Times New Roman" w:hAnsi="Times New Roman" w:cs="Times New Roman"/>
          <w:sz w:val="24"/>
        </w:rPr>
        <w:t>Daily Meal Production and Delivery Receipt</w:t>
      </w:r>
    </w:p>
    <w:p w:rsidR="005E01EF" w:rsidRPr="005E01EF" w:rsidRDefault="005E01EF" w:rsidP="00BC02DC">
      <w:pPr>
        <w:jc w:val="center"/>
        <w:rPr>
          <w:rFonts w:ascii="Times New Roman" w:hAnsi="Times New Roman" w:cs="Times New Roman"/>
          <w:sz w:val="24"/>
        </w:rPr>
      </w:pPr>
      <w:r w:rsidRPr="005E01EF">
        <w:rPr>
          <w:rFonts w:ascii="Times New Roman" w:hAnsi="Times New Roman" w:cs="Times New Roman"/>
          <w:sz w:val="24"/>
        </w:rPr>
        <w:t>For Afterschool CACFP meal or snack</w:t>
      </w:r>
    </w:p>
    <w:p w:rsidR="00BC02DC" w:rsidRPr="005E01EF" w:rsidRDefault="00BC02DC" w:rsidP="00BC02DC">
      <w:pPr>
        <w:jc w:val="center"/>
        <w:rPr>
          <w:rFonts w:ascii="Times New Roman" w:hAnsi="Times New Roman" w:cs="Times New Roman"/>
          <w:sz w:val="24"/>
        </w:rPr>
      </w:pPr>
    </w:p>
    <w:p w:rsidR="00BC02DC" w:rsidRPr="005E01EF" w:rsidRDefault="00BD6F2A" w:rsidP="00BD6F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copies of t</w:t>
      </w:r>
      <w:r w:rsidR="00BC02DC" w:rsidRPr="005E01EF">
        <w:rPr>
          <w:rFonts w:ascii="Times New Roman" w:hAnsi="Times New Roman" w:cs="Times New Roman"/>
          <w:sz w:val="24"/>
        </w:rPr>
        <w:t xml:space="preserve">his form must be complete and sent to the </w:t>
      </w:r>
      <w:r w:rsidR="00BC02DC" w:rsidRPr="00F64732">
        <w:rPr>
          <w:rFonts w:ascii="Times New Roman" w:hAnsi="Times New Roman" w:cs="Times New Roman"/>
          <w:sz w:val="24"/>
          <w:u w:val="single"/>
        </w:rPr>
        <w:t>site</w:t>
      </w:r>
      <w:r w:rsidR="00BC02DC" w:rsidRPr="005E01EF">
        <w:rPr>
          <w:rFonts w:ascii="Times New Roman" w:hAnsi="Times New Roman" w:cs="Times New Roman"/>
          <w:sz w:val="24"/>
        </w:rPr>
        <w:t xml:space="preserve"> EVERY DAY</w:t>
      </w:r>
    </w:p>
    <w:p w:rsidR="00BC02DC" w:rsidRPr="00BD6F2A" w:rsidRDefault="00BD6F2A" w:rsidP="00BD6F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Both f</w:t>
      </w:r>
      <w:r w:rsidR="00BC02DC" w:rsidRPr="005E01EF">
        <w:rPr>
          <w:rFonts w:ascii="Times New Roman" w:hAnsi="Times New Roman" w:cs="Times New Roman"/>
          <w:sz w:val="24"/>
        </w:rPr>
        <w:t>orm</w:t>
      </w:r>
      <w:r>
        <w:rPr>
          <w:rFonts w:ascii="Times New Roman" w:hAnsi="Times New Roman" w:cs="Times New Roman"/>
          <w:sz w:val="24"/>
        </w:rPr>
        <w:t>s</w:t>
      </w:r>
      <w:r w:rsidR="00BC02DC" w:rsidRPr="005E01EF">
        <w:rPr>
          <w:rFonts w:ascii="Times New Roman" w:hAnsi="Times New Roman" w:cs="Times New Roman"/>
          <w:sz w:val="24"/>
        </w:rPr>
        <w:t xml:space="preserve"> must be signed by </w:t>
      </w:r>
      <w:r>
        <w:rPr>
          <w:rFonts w:ascii="Times New Roman" w:hAnsi="Times New Roman" w:cs="Times New Roman"/>
          <w:sz w:val="24"/>
        </w:rPr>
        <w:t xml:space="preserve">the </w:t>
      </w:r>
      <w:r w:rsidR="00BC02DC" w:rsidRPr="005E01EF">
        <w:rPr>
          <w:rFonts w:ascii="Times New Roman" w:hAnsi="Times New Roman" w:cs="Times New Roman"/>
          <w:sz w:val="24"/>
        </w:rPr>
        <w:t>Site Director</w:t>
      </w:r>
      <w:r>
        <w:rPr>
          <w:rFonts w:ascii="Times New Roman" w:hAnsi="Times New Roman" w:cs="Times New Roman"/>
          <w:sz w:val="24"/>
        </w:rPr>
        <w:t xml:space="preserve"> – leave one at the site and send a copy of one to FP Assistance.  Keep a copy for your files.</w:t>
      </w:r>
    </w:p>
    <w:p w:rsidR="00BC02DC" w:rsidRDefault="00BC02DC" w:rsidP="00BC0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2DC" w:rsidRPr="005E01EF" w:rsidRDefault="00BC02DC" w:rsidP="00BC02DC">
      <w:pPr>
        <w:rPr>
          <w:rFonts w:ascii="Times New Roman" w:hAnsi="Times New Roman" w:cs="Times New Roman"/>
          <w:szCs w:val="20"/>
        </w:rPr>
      </w:pPr>
      <w:r w:rsidRPr="005E01EF">
        <w:rPr>
          <w:rFonts w:ascii="Times New Roman" w:hAnsi="Times New Roman" w:cs="Times New Roman"/>
          <w:szCs w:val="20"/>
        </w:rPr>
        <w:t>Name of Sponsoring Org</w:t>
      </w:r>
      <w:r w:rsidR="00BD6F2A">
        <w:rPr>
          <w:rFonts w:ascii="Times New Roman" w:hAnsi="Times New Roman" w:cs="Times New Roman"/>
          <w:szCs w:val="20"/>
        </w:rPr>
        <w:t>anization:</w:t>
      </w:r>
      <w:r w:rsidR="00BD6F2A">
        <w:rPr>
          <w:rFonts w:ascii="Times New Roman" w:hAnsi="Times New Roman" w:cs="Times New Roman"/>
          <w:szCs w:val="20"/>
        </w:rPr>
        <w:tab/>
        <w:t xml:space="preserve">FP Assistance, Inc.  </w:t>
      </w:r>
      <w:r w:rsidRPr="005E01EF">
        <w:rPr>
          <w:rFonts w:ascii="Times New Roman" w:hAnsi="Times New Roman" w:cs="Times New Roman"/>
          <w:szCs w:val="20"/>
        </w:rPr>
        <w:t>CE ID</w:t>
      </w:r>
      <w:r w:rsidR="00BD6F2A">
        <w:rPr>
          <w:rFonts w:ascii="Times New Roman" w:hAnsi="Times New Roman" w:cs="Times New Roman"/>
          <w:szCs w:val="20"/>
        </w:rPr>
        <w:t>:</w:t>
      </w:r>
      <w:r w:rsidRPr="005E01EF">
        <w:rPr>
          <w:rFonts w:ascii="Times New Roman" w:hAnsi="Times New Roman" w:cs="Times New Roman"/>
          <w:szCs w:val="20"/>
        </w:rPr>
        <w:t xml:space="preserve"> </w:t>
      </w:r>
      <w:r w:rsidRPr="00BD6F2A">
        <w:rPr>
          <w:rFonts w:ascii="Times New Roman" w:hAnsi="Times New Roman" w:cs="Times New Roman"/>
          <w:szCs w:val="20"/>
          <w:u w:val="single"/>
        </w:rPr>
        <w:t>02328</w:t>
      </w:r>
    </w:p>
    <w:p w:rsidR="00BC02DC" w:rsidRPr="005E01EF" w:rsidRDefault="00BC02DC" w:rsidP="00BC02DC">
      <w:pPr>
        <w:rPr>
          <w:rFonts w:ascii="Times New Roman" w:hAnsi="Times New Roman" w:cs="Times New Roman"/>
          <w:szCs w:val="20"/>
        </w:rPr>
      </w:pPr>
    </w:p>
    <w:p w:rsidR="00BC02DC" w:rsidRPr="005E01EF" w:rsidRDefault="00BC02DC" w:rsidP="00BC02DC">
      <w:pPr>
        <w:rPr>
          <w:rFonts w:ascii="Times New Roman" w:hAnsi="Times New Roman" w:cs="Times New Roman"/>
          <w:szCs w:val="20"/>
        </w:rPr>
      </w:pPr>
      <w:r w:rsidRPr="005E01EF">
        <w:rPr>
          <w:rFonts w:ascii="Times New Roman" w:hAnsi="Times New Roman" w:cs="Times New Roman"/>
          <w:szCs w:val="20"/>
        </w:rPr>
        <w:t>Name of Site:</w:t>
      </w:r>
      <w:r w:rsidRPr="005E01EF">
        <w:rPr>
          <w:rFonts w:ascii="Times New Roman" w:hAnsi="Times New Roman" w:cs="Times New Roman"/>
          <w:szCs w:val="20"/>
        </w:rPr>
        <w:tab/>
      </w:r>
      <w:r w:rsidR="00DA5074" w:rsidRPr="005E01EF">
        <w:rPr>
          <w:rFonts w:ascii="Times New Roman" w:hAnsi="Times New Roman" w:cs="Times New Roman"/>
          <w:szCs w:val="20"/>
        </w:rPr>
        <w:t>___________________</w:t>
      </w:r>
      <w:r w:rsidRPr="005E01EF">
        <w:rPr>
          <w:rFonts w:ascii="Times New Roman" w:hAnsi="Times New Roman" w:cs="Times New Roman"/>
          <w:szCs w:val="20"/>
        </w:rPr>
        <w:t>____</w:t>
      </w:r>
      <w:r w:rsidR="00BD6F2A">
        <w:rPr>
          <w:rFonts w:ascii="Times New Roman" w:hAnsi="Times New Roman" w:cs="Times New Roman"/>
          <w:szCs w:val="20"/>
        </w:rPr>
        <w:t>_____________________________</w:t>
      </w:r>
      <w:r w:rsidRPr="005E01EF">
        <w:rPr>
          <w:rFonts w:ascii="Times New Roman" w:hAnsi="Times New Roman" w:cs="Times New Roman"/>
          <w:szCs w:val="20"/>
        </w:rPr>
        <w:t>_______________________</w:t>
      </w:r>
    </w:p>
    <w:p w:rsidR="00BC02DC" w:rsidRPr="005E01EF" w:rsidRDefault="00DA5074" w:rsidP="00BC02DC">
      <w:pPr>
        <w:rPr>
          <w:rFonts w:ascii="Times New Roman" w:hAnsi="Times New Roman" w:cs="Times New Roman"/>
          <w:szCs w:val="20"/>
        </w:rPr>
      </w:pPr>
      <w:r w:rsidRPr="005E01EF">
        <w:rPr>
          <w:rFonts w:ascii="Times New Roman" w:hAnsi="Times New Roman" w:cs="Times New Roman"/>
          <w:szCs w:val="20"/>
        </w:rPr>
        <w:t>Code of Site:</w:t>
      </w:r>
      <w:r w:rsidRPr="005E01EF">
        <w:rPr>
          <w:rFonts w:ascii="Times New Roman" w:hAnsi="Times New Roman" w:cs="Times New Roman"/>
          <w:szCs w:val="20"/>
        </w:rPr>
        <w:tab/>
        <w:t>___</w:t>
      </w:r>
      <w:r w:rsidR="00BC02DC" w:rsidRPr="005E01EF">
        <w:rPr>
          <w:rFonts w:ascii="Times New Roman" w:hAnsi="Times New Roman" w:cs="Times New Roman"/>
          <w:szCs w:val="20"/>
        </w:rPr>
        <w:t>_______</w:t>
      </w:r>
      <w:r w:rsidR="00BD6F2A">
        <w:rPr>
          <w:rFonts w:ascii="Times New Roman" w:hAnsi="Times New Roman" w:cs="Times New Roman"/>
          <w:szCs w:val="20"/>
        </w:rPr>
        <w:tab/>
        <w:t>Site ID: _________</w:t>
      </w:r>
    </w:p>
    <w:p w:rsidR="00DA5074" w:rsidRPr="005E01EF" w:rsidRDefault="00BD6F2A" w:rsidP="00BC02D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Date of Meal Delivery:  </w:t>
      </w:r>
      <w:r w:rsidR="00BC02DC" w:rsidRPr="005E01EF">
        <w:rPr>
          <w:rFonts w:ascii="Times New Roman" w:hAnsi="Times New Roman" w:cs="Times New Roman"/>
          <w:szCs w:val="20"/>
        </w:rPr>
        <w:t>____/_____/_______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DA5074" w:rsidRPr="005E01EF">
        <w:rPr>
          <w:rFonts w:ascii="Times New Roman" w:hAnsi="Times New Roman" w:cs="Times New Roman"/>
          <w:szCs w:val="20"/>
        </w:rPr>
        <w:t>Date of Meal Serv</w:t>
      </w:r>
      <w:r>
        <w:rPr>
          <w:rFonts w:ascii="Times New Roman" w:hAnsi="Times New Roman" w:cs="Times New Roman"/>
          <w:szCs w:val="20"/>
        </w:rPr>
        <w:t xml:space="preserve">ice:  </w:t>
      </w:r>
      <w:r w:rsidR="00DA5074" w:rsidRPr="005E01EF">
        <w:rPr>
          <w:rFonts w:ascii="Times New Roman" w:hAnsi="Times New Roman" w:cs="Times New Roman"/>
          <w:szCs w:val="20"/>
        </w:rPr>
        <w:t>____/____/________</w:t>
      </w:r>
    </w:p>
    <w:p w:rsidR="00BC02DC" w:rsidRPr="005E01EF" w:rsidRDefault="00BD6F2A" w:rsidP="00BC02D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Number of Meals Delivered:  </w:t>
      </w:r>
      <w:r w:rsidR="00BC02DC" w:rsidRPr="005E01EF">
        <w:rPr>
          <w:rFonts w:ascii="Times New Roman" w:hAnsi="Times New Roman" w:cs="Times New Roman"/>
          <w:szCs w:val="20"/>
        </w:rPr>
        <w:t>____________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BC02DC" w:rsidRPr="005E01EF">
        <w:rPr>
          <w:rFonts w:ascii="Times New Roman" w:hAnsi="Times New Roman" w:cs="Times New Roman"/>
          <w:szCs w:val="20"/>
        </w:rPr>
        <w:t>Type of Meal Delivered:</w:t>
      </w:r>
      <w:r w:rsidR="00BC02DC" w:rsidRPr="005E01EF">
        <w:rPr>
          <w:rFonts w:ascii="Times New Roman" w:hAnsi="Times New Roman" w:cs="Times New Roman"/>
          <w:szCs w:val="20"/>
        </w:rPr>
        <w:tab/>
        <w:t>SUPPER or SNACK (Circle one)</w:t>
      </w:r>
    </w:p>
    <w:p w:rsidR="00BC02DC" w:rsidRPr="005E01EF" w:rsidRDefault="00BC02DC" w:rsidP="00BC02DC">
      <w:pPr>
        <w:rPr>
          <w:rFonts w:ascii="Times New Roman" w:hAnsi="Times New Roman" w:cs="Times New Roman"/>
          <w:szCs w:val="20"/>
        </w:rPr>
      </w:pPr>
    </w:p>
    <w:p w:rsidR="00BC02DC" w:rsidRPr="005E01EF" w:rsidRDefault="00BC02DC" w:rsidP="00BC02DC">
      <w:pPr>
        <w:rPr>
          <w:rFonts w:ascii="Times New Roman" w:hAnsi="Times New Roman" w:cs="Times New Roman"/>
          <w:szCs w:val="20"/>
        </w:rPr>
      </w:pPr>
      <w:r w:rsidRPr="005E01EF">
        <w:rPr>
          <w:rFonts w:ascii="Times New Roman" w:hAnsi="Times New Roman" w:cs="Times New Roman"/>
          <w:szCs w:val="20"/>
        </w:rPr>
        <w:t>Detail of Food Items Delivered:</w:t>
      </w:r>
    </w:p>
    <w:p w:rsidR="00BC02DC" w:rsidRPr="005E01EF" w:rsidRDefault="00BC02DC" w:rsidP="00BC02DC">
      <w:pPr>
        <w:rPr>
          <w:rFonts w:ascii="Times New Roman" w:hAnsi="Times New Roman" w:cs="Times New Roman"/>
          <w:szCs w:val="20"/>
        </w:rPr>
      </w:pPr>
    </w:p>
    <w:p w:rsidR="00BC02DC" w:rsidRPr="005E01EF" w:rsidRDefault="00BC02DC" w:rsidP="00BC02DC">
      <w:pPr>
        <w:rPr>
          <w:rFonts w:ascii="Times New Roman" w:hAnsi="Times New Roman" w:cs="Times New Roman"/>
          <w:szCs w:val="20"/>
        </w:rPr>
      </w:pPr>
      <w:r w:rsidRPr="005E01EF">
        <w:rPr>
          <w:rFonts w:ascii="Times New Roman" w:hAnsi="Times New Roman" w:cs="Times New Roman"/>
          <w:szCs w:val="20"/>
        </w:rPr>
        <w:t>Components</w:t>
      </w:r>
      <w:r w:rsidRPr="005E01EF">
        <w:rPr>
          <w:rFonts w:ascii="Times New Roman" w:hAnsi="Times New Roman" w:cs="Times New Roman"/>
          <w:szCs w:val="20"/>
        </w:rPr>
        <w:tab/>
      </w:r>
      <w:r w:rsidRPr="005E01EF">
        <w:rPr>
          <w:rFonts w:ascii="Times New Roman" w:hAnsi="Times New Roman" w:cs="Times New Roman"/>
          <w:szCs w:val="20"/>
        </w:rPr>
        <w:tab/>
      </w:r>
      <w:r w:rsidRPr="005E01EF">
        <w:rPr>
          <w:rFonts w:ascii="Times New Roman" w:hAnsi="Times New Roman" w:cs="Times New Roman"/>
          <w:szCs w:val="20"/>
        </w:rPr>
        <w:tab/>
        <w:t>Menu</w:t>
      </w:r>
      <w:r w:rsidRPr="005E01EF">
        <w:rPr>
          <w:rFonts w:ascii="Times New Roman" w:hAnsi="Times New Roman" w:cs="Times New Roman"/>
          <w:szCs w:val="20"/>
        </w:rPr>
        <w:tab/>
      </w:r>
      <w:r w:rsidRPr="005E01EF">
        <w:rPr>
          <w:rFonts w:ascii="Times New Roman" w:hAnsi="Times New Roman" w:cs="Times New Roman"/>
          <w:szCs w:val="20"/>
        </w:rPr>
        <w:tab/>
      </w:r>
      <w:r w:rsidRPr="005E01EF">
        <w:rPr>
          <w:rFonts w:ascii="Times New Roman" w:hAnsi="Times New Roman" w:cs="Times New Roman"/>
          <w:szCs w:val="20"/>
        </w:rPr>
        <w:tab/>
        <w:t xml:space="preserve"> </w:t>
      </w:r>
      <w:r w:rsidR="00BD6F2A">
        <w:rPr>
          <w:rFonts w:ascii="Times New Roman" w:hAnsi="Times New Roman" w:cs="Times New Roman"/>
          <w:szCs w:val="20"/>
        </w:rPr>
        <w:t xml:space="preserve">   </w:t>
      </w:r>
      <w:r w:rsidRPr="005E01EF">
        <w:rPr>
          <w:rFonts w:ascii="Times New Roman" w:hAnsi="Times New Roman" w:cs="Times New Roman"/>
          <w:szCs w:val="20"/>
        </w:rPr>
        <w:t xml:space="preserve"> </w:t>
      </w:r>
      <w:r w:rsidRPr="005E01EF">
        <w:rPr>
          <w:rFonts w:ascii="Times New Roman" w:hAnsi="Times New Roman" w:cs="Times New Roman"/>
          <w:szCs w:val="20"/>
        </w:rPr>
        <w:t>Food Item Used</w:t>
      </w:r>
      <w:r w:rsidRPr="005E01EF">
        <w:rPr>
          <w:rFonts w:ascii="Times New Roman" w:hAnsi="Times New Roman" w:cs="Times New Roman"/>
          <w:szCs w:val="20"/>
        </w:rPr>
        <w:tab/>
      </w:r>
      <w:r w:rsidRPr="005E01EF">
        <w:rPr>
          <w:rFonts w:ascii="Times New Roman" w:hAnsi="Times New Roman" w:cs="Times New Roman"/>
          <w:szCs w:val="20"/>
        </w:rPr>
        <w:tab/>
      </w:r>
      <w:r w:rsidRPr="005E01EF">
        <w:rPr>
          <w:rFonts w:ascii="Times New Roman" w:hAnsi="Times New Roman" w:cs="Times New Roman"/>
          <w:szCs w:val="20"/>
        </w:rPr>
        <w:t>Portion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C02DC" w:rsidTr="00BC02DC">
        <w:trPr>
          <w:trHeight w:val="422"/>
        </w:trPr>
        <w:tc>
          <w:tcPr>
            <w:tcW w:w="2574" w:type="dxa"/>
          </w:tcPr>
          <w:p w:rsidR="00BC02DC" w:rsidRDefault="00BC02DC" w:rsidP="00C7761C">
            <w:r>
              <w:t>Milk</w:t>
            </w:r>
          </w:p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</w:tr>
      <w:tr w:rsidR="00BC02DC" w:rsidTr="00BC02DC">
        <w:trPr>
          <w:trHeight w:val="368"/>
        </w:trPr>
        <w:tc>
          <w:tcPr>
            <w:tcW w:w="2574" w:type="dxa"/>
          </w:tcPr>
          <w:p w:rsidR="00BC02DC" w:rsidRDefault="00BC02DC" w:rsidP="00C7761C">
            <w:r>
              <w:t>Fruit or Vegetable</w:t>
            </w:r>
          </w:p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</w:tr>
      <w:tr w:rsidR="00BC02DC" w:rsidTr="00BC02DC">
        <w:trPr>
          <w:trHeight w:val="395"/>
        </w:trPr>
        <w:tc>
          <w:tcPr>
            <w:tcW w:w="2574" w:type="dxa"/>
          </w:tcPr>
          <w:p w:rsidR="00BC02DC" w:rsidRDefault="00BC02DC" w:rsidP="00C7761C">
            <w:r>
              <w:t>Vegetable</w:t>
            </w:r>
          </w:p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</w:tr>
      <w:tr w:rsidR="00BC02DC" w:rsidTr="00BC02DC">
        <w:trPr>
          <w:trHeight w:val="422"/>
        </w:trPr>
        <w:tc>
          <w:tcPr>
            <w:tcW w:w="2574" w:type="dxa"/>
          </w:tcPr>
          <w:p w:rsidR="00BC02DC" w:rsidRDefault="00BC02DC" w:rsidP="00C7761C">
            <w:r>
              <w:t>Grain/Bread</w:t>
            </w:r>
          </w:p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</w:tr>
      <w:tr w:rsidR="00BC02DC" w:rsidTr="00BC02DC">
        <w:trPr>
          <w:trHeight w:val="368"/>
        </w:trPr>
        <w:tc>
          <w:tcPr>
            <w:tcW w:w="2574" w:type="dxa"/>
          </w:tcPr>
          <w:p w:rsidR="00BC02DC" w:rsidRDefault="00BC02DC" w:rsidP="00C7761C">
            <w:r>
              <w:t>Meat/Meat Alternate</w:t>
            </w:r>
          </w:p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</w:tr>
      <w:tr w:rsidR="00BC02DC" w:rsidTr="00BC02DC">
        <w:trPr>
          <w:trHeight w:val="395"/>
        </w:trPr>
        <w:tc>
          <w:tcPr>
            <w:tcW w:w="2574" w:type="dxa"/>
          </w:tcPr>
          <w:p w:rsidR="00BC02DC" w:rsidRDefault="00BC02DC" w:rsidP="00C7761C">
            <w:r>
              <w:t>Additional Item</w:t>
            </w:r>
          </w:p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</w:tr>
      <w:tr w:rsidR="00BC02DC" w:rsidTr="00BC02DC">
        <w:trPr>
          <w:trHeight w:val="422"/>
        </w:trPr>
        <w:tc>
          <w:tcPr>
            <w:tcW w:w="2574" w:type="dxa"/>
          </w:tcPr>
          <w:p w:rsidR="00BC02DC" w:rsidRDefault="00BC02DC" w:rsidP="00C7761C">
            <w:r>
              <w:t>Additional Item</w:t>
            </w:r>
          </w:p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  <w:tc>
          <w:tcPr>
            <w:tcW w:w="2574" w:type="dxa"/>
          </w:tcPr>
          <w:p w:rsidR="00BC02DC" w:rsidRDefault="00BC02DC" w:rsidP="00C7761C"/>
        </w:tc>
      </w:tr>
    </w:tbl>
    <w:p w:rsidR="00276257" w:rsidRPr="00C7761C" w:rsidRDefault="00276257" w:rsidP="00C7761C"/>
    <w:p w:rsidR="00BC02DC" w:rsidRDefault="00BC02DC"/>
    <w:p w:rsidR="00BC02DC" w:rsidRPr="00BD6F2A" w:rsidRDefault="00BC02DC">
      <w:pPr>
        <w:rPr>
          <w:rFonts w:ascii="Times New Roman" w:hAnsi="Times New Roman" w:cs="Times New Roman"/>
        </w:rPr>
      </w:pPr>
      <w:r w:rsidRPr="00BD6F2A">
        <w:rPr>
          <w:rFonts w:ascii="Times New Roman" w:hAnsi="Times New Roman" w:cs="Times New Roman"/>
          <w:b/>
          <w:i/>
          <w:u w:val="single"/>
        </w:rPr>
        <w:t>Supper</w:t>
      </w:r>
      <w:r w:rsidRPr="00BD6F2A">
        <w:rPr>
          <w:rFonts w:ascii="Times New Roman" w:hAnsi="Times New Roman" w:cs="Times New Roman"/>
        </w:rPr>
        <w:t xml:space="preserve"> MUST have a milk, two different fruits or vegetables, a grain/bread and a meat or meat alternate.</w:t>
      </w:r>
    </w:p>
    <w:p w:rsidR="00BC02DC" w:rsidRPr="00BD6F2A" w:rsidRDefault="00BC02DC">
      <w:pPr>
        <w:rPr>
          <w:rFonts w:ascii="Times New Roman" w:hAnsi="Times New Roman" w:cs="Times New Roman"/>
        </w:rPr>
      </w:pPr>
    </w:p>
    <w:p w:rsidR="00BC02DC" w:rsidRPr="00BD6F2A" w:rsidRDefault="00BC02DC">
      <w:pPr>
        <w:rPr>
          <w:rFonts w:ascii="Times New Roman" w:hAnsi="Times New Roman" w:cs="Times New Roman"/>
        </w:rPr>
      </w:pPr>
      <w:r w:rsidRPr="00BD6F2A">
        <w:rPr>
          <w:rFonts w:ascii="Times New Roman" w:hAnsi="Times New Roman" w:cs="Times New Roman"/>
          <w:b/>
          <w:i/>
          <w:u w:val="single"/>
        </w:rPr>
        <w:t>Snack</w:t>
      </w:r>
      <w:r w:rsidRPr="00BD6F2A">
        <w:rPr>
          <w:rFonts w:ascii="Times New Roman" w:hAnsi="Times New Roman" w:cs="Times New Roman"/>
        </w:rPr>
        <w:t xml:space="preserve"> MUST have two different components.</w:t>
      </w:r>
    </w:p>
    <w:p w:rsidR="00BC02DC" w:rsidRPr="00BD6F2A" w:rsidRDefault="00BC02DC" w:rsidP="00BC02DC">
      <w:pPr>
        <w:ind w:firstLine="720"/>
        <w:rPr>
          <w:rFonts w:ascii="Times New Roman" w:hAnsi="Times New Roman" w:cs="Times New Roman"/>
        </w:rPr>
      </w:pPr>
      <w:r w:rsidRPr="00BD6F2A">
        <w:rPr>
          <w:rFonts w:ascii="Times New Roman" w:hAnsi="Times New Roman" w:cs="Times New Roman"/>
        </w:rPr>
        <w:t>NOTE:</w:t>
      </w:r>
      <w:r w:rsidRPr="00BD6F2A">
        <w:rPr>
          <w:rFonts w:ascii="Times New Roman" w:hAnsi="Times New Roman" w:cs="Times New Roman"/>
        </w:rPr>
        <w:tab/>
        <w:t>fruit and vegetable count as the SAME component</w:t>
      </w:r>
    </w:p>
    <w:p w:rsidR="00BC02DC" w:rsidRPr="00BD6F2A" w:rsidRDefault="00BC02DC" w:rsidP="00BC02DC">
      <w:pPr>
        <w:ind w:firstLine="720"/>
        <w:rPr>
          <w:rFonts w:ascii="Times New Roman" w:hAnsi="Times New Roman" w:cs="Times New Roman"/>
        </w:rPr>
      </w:pPr>
      <w:r w:rsidRPr="00BD6F2A">
        <w:rPr>
          <w:rFonts w:ascii="Times New Roman" w:hAnsi="Times New Roman" w:cs="Times New Roman"/>
        </w:rPr>
        <w:t>NOTE:</w:t>
      </w:r>
      <w:r w:rsidRPr="00BD6F2A">
        <w:rPr>
          <w:rFonts w:ascii="Times New Roman" w:hAnsi="Times New Roman" w:cs="Times New Roman"/>
        </w:rPr>
        <w:tab/>
        <w:t xml:space="preserve">you may </w:t>
      </w:r>
      <w:r w:rsidRPr="00BD6F2A">
        <w:rPr>
          <w:rFonts w:ascii="Times New Roman" w:hAnsi="Times New Roman" w:cs="Times New Roman"/>
          <w:u w:val="single"/>
        </w:rPr>
        <w:t>not</w:t>
      </w:r>
      <w:r w:rsidRPr="00BD6F2A">
        <w:rPr>
          <w:rFonts w:ascii="Times New Roman" w:hAnsi="Times New Roman" w:cs="Times New Roman"/>
        </w:rPr>
        <w:t xml:space="preserve"> serve milk with 100% juice as the two components for snack</w:t>
      </w:r>
    </w:p>
    <w:p w:rsidR="00BC02DC" w:rsidRPr="00BD6F2A" w:rsidRDefault="00BC02DC" w:rsidP="00BC02DC">
      <w:pPr>
        <w:rPr>
          <w:rFonts w:ascii="Times New Roman" w:hAnsi="Times New Roman" w:cs="Times New Roman"/>
        </w:rPr>
      </w:pPr>
    </w:p>
    <w:p w:rsidR="00BC02DC" w:rsidRPr="00BD6F2A" w:rsidRDefault="00DA5074" w:rsidP="00BC02DC">
      <w:pPr>
        <w:rPr>
          <w:rFonts w:ascii="Times New Roman" w:hAnsi="Times New Roman" w:cs="Times New Roman"/>
        </w:rPr>
      </w:pPr>
      <w:r w:rsidRPr="00BD6F2A">
        <w:rPr>
          <w:rFonts w:ascii="Times New Roman" w:hAnsi="Times New Roman" w:cs="Times New Roman"/>
          <w:u w:val="single"/>
        </w:rPr>
        <w:t>Meal Pattern for</w:t>
      </w:r>
      <w:r w:rsidR="005E01EF" w:rsidRPr="00BD6F2A">
        <w:rPr>
          <w:rFonts w:ascii="Times New Roman" w:hAnsi="Times New Roman" w:cs="Times New Roman"/>
          <w:u w:val="single"/>
        </w:rPr>
        <w:t xml:space="preserve"> Afterschool SUPPER</w:t>
      </w:r>
      <w:r w:rsidR="005E01EF" w:rsidRPr="00BD6F2A"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  <w:u w:val="single"/>
        </w:rPr>
        <w:t>Meal Pattern for Afterschool SNACK</w:t>
      </w:r>
      <w:r w:rsidR="005E01EF" w:rsidRPr="00BD6F2A">
        <w:rPr>
          <w:rFonts w:ascii="Times New Roman" w:hAnsi="Times New Roman" w:cs="Times New Roman"/>
          <w:u w:val="single"/>
        </w:rPr>
        <w:t xml:space="preserve"> (pick two)</w:t>
      </w:r>
    </w:p>
    <w:p w:rsidR="005E01EF" w:rsidRPr="00BD6F2A" w:rsidRDefault="005E01EF" w:rsidP="00BC02DC">
      <w:pPr>
        <w:rPr>
          <w:rFonts w:ascii="Times New Roman" w:hAnsi="Times New Roman" w:cs="Times New Roman"/>
        </w:rPr>
      </w:pPr>
      <w:r w:rsidRPr="00BD6F2A">
        <w:rPr>
          <w:rFonts w:ascii="Times New Roman" w:hAnsi="Times New Roman" w:cs="Times New Roman"/>
        </w:rPr>
        <w:t>Milk must be 1% or Skim</w:t>
      </w:r>
      <w:r w:rsidRPr="00BD6F2A">
        <w:rPr>
          <w:rFonts w:ascii="Times New Roman" w:hAnsi="Times New Roman" w:cs="Times New Roman"/>
        </w:rPr>
        <w:tab/>
        <w:t>8 oz (volume)</w:t>
      </w:r>
      <w:r w:rsidR="00BD6F2A">
        <w:rPr>
          <w:rFonts w:ascii="Times New Roman" w:hAnsi="Times New Roman" w:cs="Times New Roman"/>
        </w:rPr>
        <w:t xml:space="preserve"> 1 C</w:t>
      </w:r>
      <w:r w:rsidR="00BD6F2A">
        <w:rPr>
          <w:rFonts w:ascii="Times New Roman" w:hAnsi="Times New Roman" w:cs="Times New Roman"/>
        </w:rPr>
        <w:tab/>
      </w:r>
      <w:r w:rsidR="00BD6F2A">
        <w:rPr>
          <w:rFonts w:ascii="Times New Roman" w:hAnsi="Times New Roman" w:cs="Times New Roman"/>
        </w:rPr>
        <w:tab/>
      </w:r>
      <w:r w:rsidRPr="00BD6F2A">
        <w:rPr>
          <w:rFonts w:ascii="Times New Roman" w:hAnsi="Times New Roman" w:cs="Times New Roman"/>
        </w:rPr>
        <w:t>Milk m</w:t>
      </w:r>
      <w:r w:rsidRPr="00BD6F2A">
        <w:rPr>
          <w:rFonts w:ascii="Times New Roman" w:hAnsi="Times New Roman" w:cs="Times New Roman"/>
        </w:rPr>
        <w:t>ust be 1% or skim</w:t>
      </w:r>
      <w:r w:rsidRPr="00BD6F2A">
        <w:rPr>
          <w:rFonts w:ascii="Times New Roman" w:hAnsi="Times New Roman" w:cs="Times New Roman"/>
        </w:rPr>
        <w:tab/>
        <w:t>8 oz (volume)</w:t>
      </w:r>
      <w:r w:rsidR="00BD6F2A">
        <w:rPr>
          <w:rFonts w:ascii="Times New Roman" w:hAnsi="Times New Roman" w:cs="Times New Roman"/>
        </w:rPr>
        <w:t xml:space="preserve"> 1 C</w:t>
      </w:r>
    </w:p>
    <w:p w:rsidR="005E01EF" w:rsidRPr="00BD6F2A" w:rsidRDefault="00BD6F2A" w:rsidP="00BC0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 or Vegetable</w:t>
      </w:r>
      <w:r>
        <w:rPr>
          <w:rFonts w:ascii="Times New Roman" w:hAnsi="Times New Roman" w:cs="Times New Roman"/>
        </w:rPr>
        <w:tab/>
        <w:t>2</w:t>
      </w:r>
      <w:r w:rsidR="005E01EF" w:rsidRPr="00BD6F2A">
        <w:rPr>
          <w:rFonts w:ascii="Times New Roman" w:hAnsi="Times New Roman" w:cs="Times New Roman"/>
        </w:rPr>
        <w:t xml:space="preserve"> oz (volume)</w:t>
      </w:r>
      <w:r>
        <w:rPr>
          <w:rFonts w:ascii="Times New Roman" w:hAnsi="Times New Roman" w:cs="Times New Roman"/>
        </w:rPr>
        <w:t xml:space="preserve"> ¼ 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uit or Vegetable</w:t>
      </w:r>
      <w:r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</w:rPr>
        <w:t>6 oz (volume)</w:t>
      </w:r>
      <w:r>
        <w:rPr>
          <w:rFonts w:ascii="Times New Roman" w:hAnsi="Times New Roman" w:cs="Times New Roman"/>
        </w:rPr>
        <w:t xml:space="preserve"> ¾ C</w:t>
      </w:r>
    </w:p>
    <w:p w:rsidR="005E01EF" w:rsidRPr="00BD6F2A" w:rsidRDefault="00BD6F2A" w:rsidP="00BC0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5E01EF" w:rsidRPr="00BD6F2A">
        <w:rPr>
          <w:rFonts w:ascii="Times New Roman" w:hAnsi="Times New Roman" w:cs="Times New Roman"/>
        </w:rPr>
        <w:t xml:space="preserve"> oz (volume)</w:t>
      </w:r>
      <w:r>
        <w:rPr>
          <w:rFonts w:ascii="Times New Roman" w:hAnsi="Times New Roman" w:cs="Times New Roman"/>
        </w:rPr>
        <w:t xml:space="preserve"> ½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Grain/bread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</w:rPr>
        <w:t>1 oz (weight)</w:t>
      </w:r>
    </w:p>
    <w:p w:rsidR="005E01EF" w:rsidRPr="00BD6F2A" w:rsidRDefault="00BD6F2A" w:rsidP="00BC0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Grain or bread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</w:rPr>
        <w:t>1 oz (weight)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</w:rPr>
        <w:t>Meat/Meat Altern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ab/>
      </w:r>
      <w:r w:rsidR="005E01EF" w:rsidRPr="00BD6F2A">
        <w:rPr>
          <w:rFonts w:ascii="Times New Roman" w:hAnsi="Times New Roman" w:cs="Times New Roman"/>
        </w:rPr>
        <w:t>1 oz (weight) or</w:t>
      </w:r>
      <w:r>
        <w:rPr>
          <w:rFonts w:ascii="Times New Roman" w:hAnsi="Times New Roman" w:cs="Times New Roman"/>
        </w:rPr>
        <w:t xml:space="preserve"> 2 oz (volume) ¼ C</w:t>
      </w:r>
    </w:p>
    <w:p w:rsidR="005E01EF" w:rsidRDefault="005E01EF" w:rsidP="00BD6F2A">
      <w:pPr>
        <w:rPr>
          <w:rFonts w:ascii="Times New Roman" w:hAnsi="Times New Roman" w:cs="Times New Roman"/>
        </w:rPr>
      </w:pPr>
      <w:r w:rsidRPr="00BD6F2A">
        <w:rPr>
          <w:rFonts w:ascii="Times New Roman" w:hAnsi="Times New Roman" w:cs="Times New Roman"/>
        </w:rPr>
        <w:t>Meat/Mea</w:t>
      </w:r>
      <w:r w:rsidR="00BD6F2A">
        <w:rPr>
          <w:rFonts w:ascii="Times New Roman" w:hAnsi="Times New Roman" w:cs="Times New Roman"/>
        </w:rPr>
        <w:t>t Alternate</w:t>
      </w:r>
      <w:r w:rsidR="00BD6F2A">
        <w:rPr>
          <w:rFonts w:ascii="Times New Roman" w:hAnsi="Times New Roman" w:cs="Times New Roman"/>
        </w:rPr>
        <w:tab/>
      </w:r>
      <w:r w:rsidRPr="00BD6F2A">
        <w:rPr>
          <w:rFonts w:ascii="Times New Roman" w:hAnsi="Times New Roman" w:cs="Times New Roman"/>
        </w:rPr>
        <w:t>2 oz (weight) or 4 oz (volume)</w:t>
      </w:r>
      <w:r w:rsidR="00BD6F2A">
        <w:rPr>
          <w:rFonts w:ascii="Times New Roman" w:hAnsi="Times New Roman" w:cs="Times New Roman"/>
        </w:rPr>
        <w:t xml:space="preserve"> ½ C</w:t>
      </w:r>
    </w:p>
    <w:p w:rsidR="00BD6F2A" w:rsidRDefault="00BD6F2A" w:rsidP="00BD6F2A">
      <w:pPr>
        <w:rPr>
          <w:rFonts w:ascii="Times New Roman" w:hAnsi="Times New Roman" w:cs="Times New Roman"/>
        </w:rPr>
      </w:pPr>
    </w:p>
    <w:p w:rsidR="00BD6F2A" w:rsidRDefault="00BD6F2A" w:rsidP="00BD6F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acknowledge that I have received ________ meals on ____/_____/_____.</w:t>
      </w:r>
    </w:p>
    <w:p w:rsidR="00BD6F2A" w:rsidRDefault="00BD6F2A" w:rsidP="00BD6F2A">
      <w:pPr>
        <w:rPr>
          <w:rFonts w:ascii="Times New Roman" w:hAnsi="Times New Roman" w:cs="Times New Roman"/>
          <w:sz w:val="24"/>
        </w:rPr>
      </w:pPr>
    </w:p>
    <w:p w:rsidR="00BD6F2A" w:rsidRDefault="00BD6F2A" w:rsidP="00BD6F2A">
      <w:pPr>
        <w:rPr>
          <w:rFonts w:ascii="Times New Roman" w:hAnsi="Times New Roman" w:cs="Times New Roman"/>
          <w:sz w:val="24"/>
        </w:rPr>
      </w:pPr>
    </w:p>
    <w:p w:rsidR="00BD6F2A" w:rsidRDefault="00BD6F2A" w:rsidP="00BD6F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5E01EF" w:rsidRPr="00F64732" w:rsidRDefault="00BD6F2A" w:rsidP="00BC02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Site Director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 of Signature</w:t>
      </w:r>
      <w:bookmarkStart w:id="0" w:name="_GoBack"/>
      <w:bookmarkEnd w:id="0"/>
    </w:p>
    <w:sectPr w:rsidR="005E01EF" w:rsidRPr="00F64732" w:rsidSect="00DE3D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DC" w:rsidRDefault="00BC02DC">
      <w:r>
        <w:separator/>
      </w:r>
    </w:p>
  </w:endnote>
  <w:endnote w:type="continuationSeparator" w:id="0">
    <w:p w:rsidR="00BC02DC" w:rsidRDefault="00BC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0F" w:rsidRDefault="0066560F" w:rsidP="00416ADC">
    <w:pPr>
      <w:pStyle w:val="Footer"/>
      <w:jc w:val="center"/>
      <w:rPr>
        <w:rFonts w:ascii="Comic Sans MS" w:hAnsi="Comic Sans MS"/>
        <w:sz w:val="16"/>
        <w:szCs w:val="16"/>
      </w:rPr>
    </w:pPr>
  </w:p>
  <w:p w:rsidR="0066560F" w:rsidRPr="00A51F86" w:rsidRDefault="00C703E1" w:rsidP="001B61CD">
    <w:pPr>
      <w:pStyle w:val="Footer"/>
      <w:jc w:val="center"/>
      <w:rPr>
        <w:rFonts w:ascii="Comic Sans MS" w:hAnsi="Comic Sans MS"/>
        <w:sz w:val="16"/>
        <w:szCs w:val="16"/>
      </w:rPr>
    </w:pPr>
    <w:r w:rsidRPr="00DE3D87">
      <w:rPr>
        <w:rFonts w:ascii="Comic Sans MS" w:hAnsi="Comic Sans MS"/>
        <w:sz w:val="16"/>
        <w:szCs w:val="16"/>
      </w:rPr>
      <w:t>w</w:t>
    </w:r>
    <w:r>
      <w:rPr>
        <w:rFonts w:ascii="Comic Sans MS" w:hAnsi="Comic Sans MS"/>
        <w:sz w:val="16"/>
        <w:szCs w:val="16"/>
      </w:rPr>
      <w:t xml:space="preserve">ww.fpassistance.org  |  </w:t>
    </w:r>
    <w:r w:rsidRPr="00A51F86">
      <w:rPr>
        <w:rFonts w:ascii="Comic Sans MS" w:hAnsi="Comic Sans MS"/>
        <w:sz w:val="16"/>
        <w:szCs w:val="16"/>
      </w:rPr>
      <w:t>9550 Helms Trail, Suite #1100, Forney, Texas  75126</w:t>
    </w:r>
    <w:r>
      <w:rPr>
        <w:rFonts w:ascii="Comic Sans MS" w:hAnsi="Comic Sans MS"/>
        <w:sz w:val="16"/>
        <w:szCs w:val="16"/>
      </w:rPr>
      <w:t xml:space="preserve">  |  Toll free (866) 454-FOOD  |  Fax (972) 421-1743</w:t>
    </w:r>
    <w:r w:rsidR="001B61CD">
      <w:rPr>
        <w:rFonts w:ascii="Comic Sans MS" w:hAnsi="Comic Sans MS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E1" w:rsidRPr="00C703E1" w:rsidRDefault="00C703E1" w:rsidP="00C703E1">
    <w:pPr>
      <w:pStyle w:val="Footer"/>
      <w:jc w:val="center"/>
    </w:pPr>
    <w:r w:rsidRPr="00DE3D87">
      <w:rPr>
        <w:rFonts w:ascii="Comic Sans MS" w:hAnsi="Comic Sans MS"/>
        <w:sz w:val="16"/>
        <w:szCs w:val="16"/>
      </w:rPr>
      <w:t>w</w:t>
    </w:r>
    <w:r>
      <w:rPr>
        <w:rFonts w:ascii="Comic Sans MS" w:hAnsi="Comic Sans MS"/>
        <w:sz w:val="16"/>
        <w:szCs w:val="16"/>
      </w:rPr>
      <w:t xml:space="preserve">ww.fpassistance.org  |  </w:t>
    </w:r>
    <w:r w:rsidRPr="00A51F86">
      <w:rPr>
        <w:rFonts w:ascii="Comic Sans MS" w:hAnsi="Comic Sans MS"/>
        <w:sz w:val="16"/>
        <w:szCs w:val="16"/>
      </w:rPr>
      <w:t>9550 Helms Trail, Suite #1100, Forney, Texas  75126</w:t>
    </w:r>
    <w:r>
      <w:rPr>
        <w:rFonts w:ascii="Comic Sans MS" w:hAnsi="Comic Sans MS"/>
        <w:sz w:val="16"/>
        <w:szCs w:val="16"/>
      </w:rPr>
      <w:t xml:space="preserve">  |  Toll free (866) 454-FOOD  |  Fax (972) 421-1743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DC" w:rsidRDefault="00BC02DC">
      <w:r>
        <w:separator/>
      </w:r>
    </w:p>
  </w:footnote>
  <w:footnote w:type="continuationSeparator" w:id="0">
    <w:p w:rsidR="00BC02DC" w:rsidRDefault="00BC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F1" w:rsidRPr="00356425" w:rsidRDefault="00262DF1" w:rsidP="0081619E">
    <w:pPr>
      <w:pStyle w:val="Heading3"/>
      <w:ind w:left="-720"/>
      <w:jc w:val="center"/>
      <w:rPr>
        <w:rFonts w:ascii="Arabic Typesetting" w:hAnsi="Arabic Typesetting" w:cs="Arabic Typesetting"/>
        <w:b w:val="0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87" w:rsidRPr="00356425" w:rsidRDefault="00F64732" w:rsidP="00DE3D87">
    <w:pPr>
      <w:pStyle w:val="Heading3"/>
      <w:ind w:left="-720"/>
      <w:jc w:val="center"/>
      <w:rPr>
        <w:rFonts w:ascii="Arabic Typesetting" w:hAnsi="Arabic Typesetting" w:cs="Arabic Typesetting"/>
        <w:b w:val="0"/>
        <w:sz w:val="72"/>
        <w:szCs w:val="72"/>
      </w:rPr>
    </w:pPr>
    <w:r w:rsidRPr="001B61CD">
      <w:rPr>
        <w:rFonts w:ascii="Arabic Typesetting" w:hAnsi="Arabic Typesetting" w:cs="Arabic Typesetting"/>
        <w:b w:val="0"/>
        <w:noProof/>
        <w:sz w:val="72"/>
        <w:szCs w:val="72"/>
      </w:rPr>
      <w:drawing>
        <wp:inline distT="0" distB="0" distL="0" distR="0">
          <wp:extent cx="3848100" cy="866775"/>
          <wp:effectExtent l="0" t="0" r="0" b="9525"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D87" w:rsidRDefault="00DE3D87" w:rsidP="00DE3D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67.5pt;height:429.75pt" o:bullet="t">
        <v:imagedata r:id="rId1" o:title="Apple Logo FP Assistance 2011"/>
      </v:shape>
    </w:pict>
  </w:numPicBullet>
  <w:abstractNum w:abstractNumId="0" w15:restartNumberingAfterBreak="0">
    <w:nsid w:val="01571BA2"/>
    <w:multiLevelType w:val="hybridMultilevel"/>
    <w:tmpl w:val="348EB96C"/>
    <w:lvl w:ilvl="0" w:tplc="F26C9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06344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6C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8C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40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C0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C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E6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311C50"/>
    <w:multiLevelType w:val="hybridMultilevel"/>
    <w:tmpl w:val="CBAE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0510"/>
    <w:multiLevelType w:val="hybridMultilevel"/>
    <w:tmpl w:val="CA3A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05BE7"/>
    <w:multiLevelType w:val="hybridMultilevel"/>
    <w:tmpl w:val="E69A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20E74"/>
    <w:multiLevelType w:val="hybridMultilevel"/>
    <w:tmpl w:val="7722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7B60"/>
    <w:multiLevelType w:val="hybridMultilevel"/>
    <w:tmpl w:val="A3D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71F6"/>
    <w:multiLevelType w:val="hybridMultilevel"/>
    <w:tmpl w:val="D188CEC2"/>
    <w:lvl w:ilvl="0" w:tplc="8770575C">
      <w:start w:val="835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91531"/>
    <w:multiLevelType w:val="hybridMultilevel"/>
    <w:tmpl w:val="3EC47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36BF8"/>
    <w:multiLevelType w:val="hybridMultilevel"/>
    <w:tmpl w:val="C224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B652E"/>
    <w:multiLevelType w:val="hybridMultilevel"/>
    <w:tmpl w:val="E8C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87E1E"/>
    <w:multiLevelType w:val="hybridMultilevel"/>
    <w:tmpl w:val="2CEA66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042BC"/>
    <w:multiLevelType w:val="hybridMultilevel"/>
    <w:tmpl w:val="F4A4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B61B14"/>
    <w:multiLevelType w:val="hybridMultilevel"/>
    <w:tmpl w:val="6BC2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1852"/>
    <w:multiLevelType w:val="hybridMultilevel"/>
    <w:tmpl w:val="841A492E"/>
    <w:lvl w:ilvl="0" w:tplc="C6867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DC"/>
    <w:rsid w:val="00001880"/>
    <w:rsid w:val="000164CD"/>
    <w:rsid w:val="00031AE8"/>
    <w:rsid w:val="00067AC8"/>
    <w:rsid w:val="000717A4"/>
    <w:rsid w:val="00071815"/>
    <w:rsid w:val="000720B4"/>
    <w:rsid w:val="00084A4D"/>
    <w:rsid w:val="000B443F"/>
    <w:rsid w:val="000C7CDC"/>
    <w:rsid w:val="000E4E97"/>
    <w:rsid w:val="000F00A5"/>
    <w:rsid w:val="00101D3F"/>
    <w:rsid w:val="00107C03"/>
    <w:rsid w:val="00126981"/>
    <w:rsid w:val="00126A5D"/>
    <w:rsid w:val="00150B5F"/>
    <w:rsid w:val="00160C07"/>
    <w:rsid w:val="00174F36"/>
    <w:rsid w:val="001B53A3"/>
    <w:rsid w:val="001B61CD"/>
    <w:rsid w:val="001E15BD"/>
    <w:rsid w:val="001F0278"/>
    <w:rsid w:val="00200D5A"/>
    <w:rsid w:val="002031FC"/>
    <w:rsid w:val="002109DB"/>
    <w:rsid w:val="00222F26"/>
    <w:rsid w:val="0022498C"/>
    <w:rsid w:val="00244258"/>
    <w:rsid w:val="00262B90"/>
    <w:rsid w:val="00262DF1"/>
    <w:rsid w:val="00276257"/>
    <w:rsid w:val="00287C35"/>
    <w:rsid w:val="002A7C4E"/>
    <w:rsid w:val="002B167C"/>
    <w:rsid w:val="002E1E96"/>
    <w:rsid w:val="002E7B98"/>
    <w:rsid w:val="00356425"/>
    <w:rsid w:val="00370070"/>
    <w:rsid w:val="00373FCE"/>
    <w:rsid w:val="00374C45"/>
    <w:rsid w:val="00377636"/>
    <w:rsid w:val="003855D8"/>
    <w:rsid w:val="00385CC6"/>
    <w:rsid w:val="003D3537"/>
    <w:rsid w:val="003D4ABE"/>
    <w:rsid w:val="003E5FD4"/>
    <w:rsid w:val="003F2146"/>
    <w:rsid w:val="003F35F1"/>
    <w:rsid w:val="004130A7"/>
    <w:rsid w:val="00416ADC"/>
    <w:rsid w:val="0042235C"/>
    <w:rsid w:val="0043501B"/>
    <w:rsid w:val="00436F60"/>
    <w:rsid w:val="00490074"/>
    <w:rsid w:val="00497685"/>
    <w:rsid w:val="004A2927"/>
    <w:rsid w:val="004B7FC5"/>
    <w:rsid w:val="004C1307"/>
    <w:rsid w:val="004C373A"/>
    <w:rsid w:val="004C613D"/>
    <w:rsid w:val="004C74C4"/>
    <w:rsid w:val="004D43F2"/>
    <w:rsid w:val="004D7243"/>
    <w:rsid w:val="004E4CCA"/>
    <w:rsid w:val="004F462B"/>
    <w:rsid w:val="004F7530"/>
    <w:rsid w:val="00503BD6"/>
    <w:rsid w:val="0050749C"/>
    <w:rsid w:val="00523584"/>
    <w:rsid w:val="005315F3"/>
    <w:rsid w:val="00533AC3"/>
    <w:rsid w:val="00562DCA"/>
    <w:rsid w:val="00565E92"/>
    <w:rsid w:val="00567FD6"/>
    <w:rsid w:val="00576258"/>
    <w:rsid w:val="00581CD7"/>
    <w:rsid w:val="00582437"/>
    <w:rsid w:val="00587A8B"/>
    <w:rsid w:val="00593D41"/>
    <w:rsid w:val="00593DA6"/>
    <w:rsid w:val="005979D8"/>
    <w:rsid w:val="005A251C"/>
    <w:rsid w:val="005C51D5"/>
    <w:rsid w:val="005D68C9"/>
    <w:rsid w:val="005E01EF"/>
    <w:rsid w:val="005E0CA7"/>
    <w:rsid w:val="005E5CE3"/>
    <w:rsid w:val="00600716"/>
    <w:rsid w:val="0060528D"/>
    <w:rsid w:val="00623DD1"/>
    <w:rsid w:val="00642F34"/>
    <w:rsid w:val="00643F36"/>
    <w:rsid w:val="00664066"/>
    <w:rsid w:val="0066560F"/>
    <w:rsid w:val="00696B8D"/>
    <w:rsid w:val="006A5094"/>
    <w:rsid w:val="00703A1A"/>
    <w:rsid w:val="0070567A"/>
    <w:rsid w:val="00733DE1"/>
    <w:rsid w:val="00776347"/>
    <w:rsid w:val="007A2ED2"/>
    <w:rsid w:val="007C3EA7"/>
    <w:rsid w:val="007C474A"/>
    <w:rsid w:val="007E2599"/>
    <w:rsid w:val="007E2F96"/>
    <w:rsid w:val="00814A03"/>
    <w:rsid w:val="0081619E"/>
    <w:rsid w:val="00827EDA"/>
    <w:rsid w:val="00836512"/>
    <w:rsid w:val="00846D1E"/>
    <w:rsid w:val="008555EF"/>
    <w:rsid w:val="00866C36"/>
    <w:rsid w:val="00884D68"/>
    <w:rsid w:val="0089711C"/>
    <w:rsid w:val="008B05B1"/>
    <w:rsid w:val="008B7162"/>
    <w:rsid w:val="008C39C3"/>
    <w:rsid w:val="008E357A"/>
    <w:rsid w:val="008F6625"/>
    <w:rsid w:val="0096789D"/>
    <w:rsid w:val="00973E53"/>
    <w:rsid w:val="00975574"/>
    <w:rsid w:val="00977A04"/>
    <w:rsid w:val="009813B6"/>
    <w:rsid w:val="009860ED"/>
    <w:rsid w:val="009C016F"/>
    <w:rsid w:val="009C6FAF"/>
    <w:rsid w:val="009D2890"/>
    <w:rsid w:val="009D72FD"/>
    <w:rsid w:val="009E3CEE"/>
    <w:rsid w:val="00A25E75"/>
    <w:rsid w:val="00A304EE"/>
    <w:rsid w:val="00A3727B"/>
    <w:rsid w:val="00A416E1"/>
    <w:rsid w:val="00A51F86"/>
    <w:rsid w:val="00A53F4D"/>
    <w:rsid w:val="00A771E3"/>
    <w:rsid w:val="00A93350"/>
    <w:rsid w:val="00A97FB8"/>
    <w:rsid w:val="00AA1524"/>
    <w:rsid w:val="00AE5829"/>
    <w:rsid w:val="00B139A9"/>
    <w:rsid w:val="00B950C5"/>
    <w:rsid w:val="00B95969"/>
    <w:rsid w:val="00BB6D56"/>
    <w:rsid w:val="00BC02DC"/>
    <w:rsid w:val="00BC3CC4"/>
    <w:rsid w:val="00BD659C"/>
    <w:rsid w:val="00BD6F2A"/>
    <w:rsid w:val="00BF6537"/>
    <w:rsid w:val="00C00EBC"/>
    <w:rsid w:val="00C05A12"/>
    <w:rsid w:val="00C05E0C"/>
    <w:rsid w:val="00C1486C"/>
    <w:rsid w:val="00C23000"/>
    <w:rsid w:val="00C23CEE"/>
    <w:rsid w:val="00C406BD"/>
    <w:rsid w:val="00C520D9"/>
    <w:rsid w:val="00C56E61"/>
    <w:rsid w:val="00C60420"/>
    <w:rsid w:val="00C703E1"/>
    <w:rsid w:val="00C74376"/>
    <w:rsid w:val="00C76D7D"/>
    <w:rsid w:val="00C7761C"/>
    <w:rsid w:val="00C8008F"/>
    <w:rsid w:val="00CA4E91"/>
    <w:rsid w:val="00CA56D6"/>
    <w:rsid w:val="00CE4F0C"/>
    <w:rsid w:val="00D27C23"/>
    <w:rsid w:val="00D32535"/>
    <w:rsid w:val="00D32BCF"/>
    <w:rsid w:val="00D37959"/>
    <w:rsid w:val="00D42F4C"/>
    <w:rsid w:val="00D55D26"/>
    <w:rsid w:val="00D608D2"/>
    <w:rsid w:val="00D71FFB"/>
    <w:rsid w:val="00DA5074"/>
    <w:rsid w:val="00DD0769"/>
    <w:rsid w:val="00DE0B05"/>
    <w:rsid w:val="00DE3D87"/>
    <w:rsid w:val="00DE54B4"/>
    <w:rsid w:val="00DE7456"/>
    <w:rsid w:val="00DF0ADE"/>
    <w:rsid w:val="00DF3DAA"/>
    <w:rsid w:val="00E035A1"/>
    <w:rsid w:val="00E21F2C"/>
    <w:rsid w:val="00E318EF"/>
    <w:rsid w:val="00E54998"/>
    <w:rsid w:val="00E934C7"/>
    <w:rsid w:val="00EB220C"/>
    <w:rsid w:val="00EC4121"/>
    <w:rsid w:val="00ED454F"/>
    <w:rsid w:val="00ED68A9"/>
    <w:rsid w:val="00EE3436"/>
    <w:rsid w:val="00EF1ABE"/>
    <w:rsid w:val="00F06B12"/>
    <w:rsid w:val="00F11328"/>
    <w:rsid w:val="00F21763"/>
    <w:rsid w:val="00F269E9"/>
    <w:rsid w:val="00F3191F"/>
    <w:rsid w:val="00F57090"/>
    <w:rsid w:val="00F61F6A"/>
    <w:rsid w:val="00F64732"/>
    <w:rsid w:val="00F710AC"/>
    <w:rsid w:val="00FA568E"/>
    <w:rsid w:val="00FC0536"/>
    <w:rsid w:val="00FD7810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695F-773E-4B4E-9BCE-F44E178C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C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B95969"/>
    <w:pPr>
      <w:keepNext/>
      <w:spacing w:before="240" w:after="60"/>
      <w:outlineLvl w:val="1"/>
    </w:pPr>
    <w:rPr>
      <w:rFonts w:ascii="Maiandra GD" w:hAnsi="Maiandra GD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596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33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1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152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43501B"/>
    <w:rPr>
      <w:b/>
      <w:bCs/>
    </w:rPr>
  </w:style>
  <w:style w:type="character" w:styleId="Emphasis">
    <w:name w:val="Emphasis"/>
    <w:qFormat/>
    <w:rsid w:val="0043501B"/>
    <w:rPr>
      <w:i/>
      <w:iCs/>
    </w:rPr>
  </w:style>
  <w:style w:type="character" w:styleId="Hyperlink">
    <w:name w:val="Hyperlink"/>
    <w:rsid w:val="00DE3D87"/>
    <w:rPr>
      <w:color w:val="0563C1"/>
      <w:u w:val="single"/>
    </w:rPr>
  </w:style>
  <w:style w:type="character" w:customStyle="1" w:styleId="FooterChar">
    <w:name w:val="Footer Char"/>
    <w:link w:val="Footer"/>
    <w:rsid w:val="00C703E1"/>
    <w:rPr>
      <w:rFonts w:ascii="Arial" w:hAnsi="Arial" w:cs="Arial"/>
      <w:szCs w:val="24"/>
    </w:rPr>
  </w:style>
  <w:style w:type="table" w:styleId="TableGrid">
    <w:name w:val="Table Grid"/>
    <w:basedOn w:val="TableNormal"/>
    <w:rsid w:val="00BC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-%20Current\letterhead-Forne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2740-4600-4A26-8B62-8E9B6A69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letterhead-Forney Office</Template>
  <TotalTime>60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F/P Assistance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Leah C Penna</dc:creator>
  <cp:keywords/>
  <cp:lastModifiedBy>Leah</cp:lastModifiedBy>
  <cp:revision>1</cp:revision>
  <cp:lastPrinted>2015-11-04T20:59:00Z</cp:lastPrinted>
  <dcterms:created xsi:type="dcterms:W3CDTF">2016-10-12T15:23:00Z</dcterms:created>
  <dcterms:modified xsi:type="dcterms:W3CDTF">2016-10-12T16:23:00Z</dcterms:modified>
</cp:coreProperties>
</file>