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EB" w:rsidRPr="00D35CE3" w:rsidRDefault="005E4DEB" w:rsidP="005E4DEB">
      <w:pPr>
        <w:rPr>
          <w:rFonts w:ascii="Century Gothic" w:hAnsi="Century Gothic"/>
          <w:szCs w:val="20"/>
        </w:rPr>
      </w:pPr>
      <w:bookmarkStart w:id="0" w:name="_GoBack"/>
      <w:bookmarkEnd w:id="0"/>
      <w:r>
        <w:rPr>
          <w:rFonts w:ascii="Century Gothic" w:hAnsi="Century Gothic"/>
          <w:szCs w:val="20"/>
        </w:rPr>
        <w:t>*Here is a list of things that might help when it comes time to fill out your Meal Productions*</w:t>
      </w:r>
    </w:p>
    <w:p w:rsidR="005E4DEB" w:rsidRDefault="005E4DEB" w:rsidP="005E4DEB">
      <w:pPr>
        <w:tabs>
          <w:tab w:val="left" w:pos="2130"/>
        </w:tabs>
        <w:rPr>
          <w:rFonts w:ascii="Century Gothic" w:hAnsi="Century Gothic"/>
          <w:b/>
          <w:szCs w:val="20"/>
          <w:u w:val="single"/>
        </w:rPr>
      </w:pPr>
    </w:p>
    <w:p w:rsidR="005E4DEB" w:rsidRPr="00447FDF" w:rsidRDefault="005E4DEB" w:rsidP="005E4DEB">
      <w:pPr>
        <w:tabs>
          <w:tab w:val="left" w:pos="2130"/>
        </w:tabs>
        <w:rPr>
          <w:rFonts w:ascii="Century Gothic" w:hAnsi="Century Gothic"/>
          <w:b/>
          <w:szCs w:val="20"/>
          <w:u w:val="single"/>
        </w:rPr>
      </w:pPr>
      <w:r w:rsidRPr="00447FDF">
        <w:rPr>
          <w:rFonts w:ascii="Century Gothic" w:hAnsi="Century Gothic"/>
          <w:b/>
          <w:szCs w:val="20"/>
          <w:u w:val="single"/>
        </w:rPr>
        <w:t>Fruits/Vegetables</w:t>
      </w:r>
    </w:p>
    <w:p w:rsidR="005E4DEB" w:rsidRDefault="005E4DEB" w:rsidP="005E4DEB">
      <w:pPr>
        <w:numPr>
          <w:ilvl w:val="0"/>
          <w:numId w:val="15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 xml:space="preserve">Mixed Veggies- Must be </w:t>
      </w:r>
      <w:r w:rsidR="00836FEC">
        <w:rPr>
          <w:rFonts w:ascii="Century Gothic" w:hAnsi="Century Gothic"/>
          <w:szCs w:val="20"/>
        </w:rPr>
        <w:t>specified as</w:t>
      </w:r>
      <w:r>
        <w:rPr>
          <w:rFonts w:ascii="Century Gothic" w:hAnsi="Century Gothic"/>
          <w:szCs w:val="20"/>
        </w:rPr>
        <w:t xml:space="preserve"> 3</w:t>
      </w:r>
      <w:r w:rsidR="00836FEC">
        <w:rPr>
          <w:rFonts w:ascii="Century Gothic" w:hAnsi="Century Gothic"/>
          <w:szCs w:val="20"/>
        </w:rPr>
        <w:t xml:space="preserve"> </w:t>
      </w:r>
      <w:r>
        <w:rPr>
          <w:rFonts w:ascii="Century Gothic" w:hAnsi="Century Gothic"/>
          <w:szCs w:val="20"/>
        </w:rPr>
        <w:t>mix or 7</w:t>
      </w:r>
      <w:r w:rsidR="00836FEC">
        <w:rPr>
          <w:rFonts w:ascii="Century Gothic" w:hAnsi="Century Gothic"/>
          <w:szCs w:val="20"/>
        </w:rPr>
        <w:t xml:space="preserve"> </w:t>
      </w:r>
      <w:r>
        <w:rPr>
          <w:rFonts w:ascii="Century Gothic" w:hAnsi="Century Gothic"/>
          <w:szCs w:val="20"/>
        </w:rPr>
        <w:t>mix &amp; whether fresh or frozen</w:t>
      </w:r>
    </w:p>
    <w:p w:rsidR="005E4DEB" w:rsidRDefault="005E4DEB" w:rsidP="005E4DEB">
      <w:pPr>
        <w:numPr>
          <w:ilvl w:val="0"/>
          <w:numId w:val="15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 xml:space="preserve">Salad mix- Must say Fresh </w:t>
      </w:r>
    </w:p>
    <w:p w:rsidR="005E4DEB" w:rsidRDefault="005E4DEB" w:rsidP="005E4DEB">
      <w:pPr>
        <w:numPr>
          <w:ilvl w:val="0"/>
          <w:numId w:val="15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>Lettuce- Need to know</w:t>
      </w:r>
      <w:r w:rsidR="00836FEC">
        <w:rPr>
          <w:rFonts w:ascii="Century Gothic" w:hAnsi="Century Gothic"/>
          <w:szCs w:val="20"/>
        </w:rPr>
        <w:t xml:space="preserve"> how many</w:t>
      </w:r>
      <w:r>
        <w:rPr>
          <w:rFonts w:ascii="Century Gothic" w:hAnsi="Century Gothic"/>
          <w:szCs w:val="20"/>
        </w:rPr>
        <w:t xml:space="preserve"> pounds</w:t>
      </w:r>
      <w:r w:rsidR="00836FEC">
        <w:rPr>
          <w:rFonts w:ascii="Century Gothic" w:hAnsi="Century Gothic"/>
          <w:szCs w:val="20"/>
        </w:rPr>
        <w:t>, not how many heads</w:t>
      </w:r>
    </w:p>
    <w:p w:rsidR="005E4DEB" w:rsidRDefault="005E4DEB" w:rsidP="005E4DEB">
      <w:pPr>
        <w:numPr>
          <w:ilvl w:val="0"/>
          <w:numId w:val="15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>Beans- Must always list what kind of bean and if they are canned or dry</w:t>
      </w:r>
    </w:p>
    <w:p w:rsidR="005E4DEB" w:rsidRDefault="00836FEC" w:rsidP="005E4DEB">
      <w:pPr>
        <w:numPr>
          <w:ilvl w:val="0"/>
          <w:numId w:val="15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 xml:space="preserve">Juice- Must state 100%.  </w:t>
      </w:r>
      <w:r w:rsidR="005E4DEB">
        <w:rPr>
          <w:rFonts w:ascii="Century Gothic" w:hAnsi="Century Gothic"/>
          <w:szCs w:val="20"/>
        </w:rPr>
        <w:t xml:space="preserve">If </w:t>
      </w:r>
      <w:r>
        <w:rPr>
          <w:rFonts w:ascii="Century Gothic" w:hAnsi="Century Gothic"/>
          <w:szCs w:val="20"/>
        </w:rPr>
        <w:t xml:space="preserve">concentrated, </w:t>
      </w:r>
      <w:r w:rsidR="005E4DEB">
        <w:rPr>
          <w:rFonts w:ascii="Century Gothic" w:hAnsi="Century Gothic"/>
          <w:szCs w:val="20"/>
        </w:rPr>
        <w:t xml:space="preserve">specify ratio 3-1, 5-1, </w:t>
      </w:r>
      <w:proofErr w:type="spellStart"/>
      <w:r w:rsidR="005E4DEB">
        <w:rPr>
          <w:rFonts w:ascii="Century Gothic" w:hAnsi="Century Gothic"/>
          <w:szCs w:val="20"/>
        </w:rPr>
        <w:t>etc</w:t>
      </w:r>
      <w:proofErr w:type="spellEnd"/>
      <w:r>
        <w:rPr>
          <w:rFonts w:ascii="Century Gothic" w:hAnsi="Century Gothic"/>
          <w:szCs w:val="20"/>
        </w:rPr>
        <w:t>…</w:t>
      </w:r>
    </w:p>
    <w:p w:rsidR="005E4DEB" w:rsidRDefault="005E4DEB" w:rsidP="005E4DEB">
      <w:pPr>
        <w:numPr>
          <w:ilvl w:val="0"/>
          <w:numId w:val="15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 xml:space="preserve">Mashed Potatoes- Must </w:t>
      </w:r>
      <w:r w:rsidR="00836FEC">
        <w:rPr>
          <w:rFonts w:ascii="Century Gothic" w:hAnsi="Century Gothic"/>
          <w:szCs w:val="20"/>
        </w:rPr>
        <w:t>specify</w:t>
      </w:r>
      <w:r>
        <w:rPr>
          <w:rFonts w:ascii="Century Gothic" w:hAnsi="Century Gothic"/>
          <w:szCs w:val="20"/>
        </w:rPr>
        <w:t xml:space="preserve"> fresh, or dehydrated</w:t>
      </w:r>
    </w:p>
    <w:p w:rsidR="005E4DEB" w:rsidRDefault="005E4DEB" w:rsidP="005E4DEB">
      <w:pPr>
        <w:numPr>
          <w:ilvl w:val="0"/>
          <w:numId w:val="15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>All Fruits &amp; Vegetables</w:t>
      </w:r>
      <w:r w:rsidR="00836FEC">
        <w:rPr>
          <w:rFonts w:ascii="Century Gothic" w:hAnsi="Century Gothic"/>
          <w:szCs w:val="20"/>
        </w:rPr>
        <w:t>- Must specify</w:t>
      </w:r>
      <w:r>
        <w:rPr>
          <w:rFonts w:ascii="Century Gothic" w:hAnsi="Century Gothic"/>
          <w:szCs w:val="20"/>
        </w:rPr>
        <w:t xml:space="preserve"> what kind of fruit</w:t>
      </w:r>
      <w:r w:rsidR="00836FEC">
        <w:rPr>
          <w:rFonts w:ascii="Century Gothic" w:hAnsi="Century Gothic"/>
          <w:szCs w:val="20"/>
        </w:rPr>
        <w:t>/v</w:t>
      </w:r>
      <w:r>
        <w:rPr>
          <w:rFonts w:ascii="Century Gothic" w:hAnsi="Century Gothic"/>
          <w:szCs w:val="20"/>
        </w:rPr>
        <w:t>eggie &amp; state fresh, frozen, or canned</w:t>
      </w:r>
    </w:p>
    <w:p w:rsidR="005E4DEB" w:rsidRDefault="005E4DEB" w:rsidP="005E4DEB">
      <w:pPr>
        <w:numPr>
          <w:ilvl w:val="0"/>
          <w:numId w:val="15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>Tater Tots/French</w:t>
      </w:r>
      <w:r w:rsidR="004A0917">
        <w:rPr>
          <w:rFonts w:ascii="Century Gothic" w:hAnsi="Century Gothic"/>
          <w:szCs w:val="20"/>
        </w:rPr>
        <w:t xml:space="preserve"> </w:t>
      </w:r>
      <w:r>
        <w:rPr>
          <w:rFonts w:ascii="Century Gothic" w:hAnsi="Century Gothic"/>
          <w:szCs w:val="20"/>
        </w:rPr>
        <w:t>Fries/</w:t>
      </w:r>
      <w:proofErr w:type="spellStart"/>
      <w:r>
        <w:rPr>
          <w:rFonts w:ascii="Century Gothic" w:hAnsi="Century Gothic"/>
          <w:szCs w:val="20"/>
        </w:rPr>
        <w:t>H</w:t>
      </w:r>
      <w:r w:rsidR="00836FEC">
        <w:rPr>
          <w:rFonts w:ascii="Century Gothic" w:hAnsi="Century Gothic"/>
          <w:szCs w:val="20"/>
        </w:rPr>
        <w:t>ashbrowns</w:t>
      </w:r>
      <w:proofErr w:type="spellEnd"/>
      <w:r w:rsidR="004A0917">
        <w:rPr>
          <w:rFonts w:ascii="Century Gothic" w:hAnsi="Century Gothic"/>
          <w:szCs w:val="20"/>
        </w:rPr>
        <w:t xml:space="preserve"> </w:t>
      </w:r>
      <w:r w:rsidR="00836FEC">
        <w:rPr>
          <w:rFonts w:ascii="Century Gothic" w:hAnsi="Century Gothic"/>
          <w:szCs w:val="20"/>
        </w:rPr>
        <w:t>- Must always be specified</w:t>
      </w:r>
      <w:r>
        <w:rPr>
          <w:rFonts w:ascii="Century Gothic" w:hAnsi="Century Gothic"/>
          <w:szCs w:val="20"/>
        </w:rPr>
        <w:t xml:space="preserve"> as frozen </w:t>
      </w:r>
      <w:r w:rsidR="00836FEC">
        <w:rPr>
          <w:rFonts w:ascii="Century Gothic" w:hAnsi="Century Gothic"/>
          <w:szCs w:val="20"/>
        </w:rPr>
        <w:t>or fresh</w:t>
      </w:r>
    </w:p>
    <w:p w:rsidR="00836FEC" w:rsidRDefault="00836FEC" w:rsidP="005E4DEB">
      <w:pPr>
        <w:rPr>
          <w:rFonts w:ascii="Century Gothic" w:hAnsi="Century Gothic"/>
          <w:b/>
          <w:szCs w:val="20"/>
          <w:u w:val="single"/>
        </w:rPr>
      </w:pPr>
    </w:p>
    <w:p w:rsidR="005E4DEB" w:rsidRPr="00447FDF" w:rsidRDefault="005E4DEB" w:rsidP="005E4DEB">
      <w:pPr>
        <w:rPr>
          <w:rFonts w:ascii="Century Gothic" w:hAnsi="Century Gothic"/>
          <w:b/>
          <w:szCs w:val="20"/>
          <w:u w:val="single"/>
        </w:rPr>
      </w:pPr>
      <w:r w:rsidRPr="00447FDF">
        <w:rPr>
          <w:rFonts w:ascii="Century Gothic" w:hAnsi="Century Gothic"/>
          <w:b/>
          <w:szCs w:val="20"/>
          <w:u w:val="single"/>
        </w:rPr>
        <w:t>Grains</w:t>
      </w:r>
      <w:r w:rsidR="00D03647">
        <w:rPr>
          <w:rFonts w:ascii="Century Gothic" w:hAnsi="Century Gothic"/>
          <w:b/>
          <w:szCs w:val="20"/>
          <w:u w:val="single"/>
        </w:rPr>
        <w:t xml:space="preserve">    </w:t>
      </w:r>
      <w:r>
        <w:rPr>
          <w:rFonts w:ascii="Century Gothic" w:hAnsi="Century Gothic"/>
          <w:b/>
          <w:szCs w:val="20"/>
          <w:u w:val="single"/>
        </w:rPr>
        <w:t>*(IF HAMBURGER HELPER IS USED PLEASE LIST THE TYPE OF PASTA AND STATE “DRY”)*</w:t>
      </w:r>
    </w:p>
    <w:p w:rsidR="005E4DEB" w:rsidRDefault="00D4061A" w:rsidP="005E4DEB">
      <w:pPr>
        <w:numPr>
          <w:ilvl w:val="0"/>
          <w:numId w:val="16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>Pancakes- Must say d</w:t>
      </w:r>
      <w:r w:rsidR="005E4DEB">
        <w:rPr>
          <w:rFonts w:ascii="Century Gothic" w:hAnsi="Century Gothic"/>
          <w:szCs w:val="20"/>
        </w:rPr>
        <w:t>ry mix or frozen</w:t>
      </w:r>
    </w:p>
    <w:p w:rsidR="005E4DEB" w:rsidRDefault="005E4DEB" w:rsidP="005E4DEB">
      <w:pPr>
        <w:numPr>
          <w:ilvl w:val="0"/>
          <w:numId w:val="16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 xml:space="preserve">Waffles-  Must say </w:t>
      </w:r>
      <w:r w:rsidR="00D4061A">
        <w:rPr>
          <w:rFonts w:ascii="Century Gothic" w:hAnsi="Century Gothic"/>
          <w:szCs w:val="20"/>
        </w:rPr>
        <w:t>dry mix or frozen</w:t>
      </w:r>
    </w:p>
    <w:p w:rsidR="005E4DEB" w:rsidRDefault="005E4DEB" w:rsidP="005E4DEB">
      <w:pPr>
        <w:numPr>
          <w:ilvl w:val="0"/>
          <w:numId w:val="16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>Breakfast Bar- Must give the name brand of breakfast bar</w:t>
      </w:r>
    </w:p>
    <w:p w:rsidR="005E4DEB" w:rsidRDefault="005E4DEB" w:rsidP="005E4DEB">
      <w:pPr>
        <w:numPr>
          <w:ilvl w:val="0"/>
          <w:numId w:val="16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>Cereal Bar- Must give the name brand of Cereal bar</w:t>
      </w:r>
    </w:p>
    <w:p w:rsidR="005E4DEB" w:rsidRDefault="00836FEC" w:rsidP="005E4DEB">
      <w:pPr>
        <w:numPr>
          <w:ilvl w:val="0"/>
          <w:numId w:val="16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>Pop-Tarts- Must always specify frosted or u</w:t>
      </w:r>
      <w:r w:rsidR="005E4DEB">
        <w:rPr>
          <w:rFonts w:ascii="Century Gothic" w:hAnsi="Century Gothic"/>
          <w:szCs w:val="20"/>
        </w:rPr>
        <w:t>nfrosted</w:t>
      </w:r>
    </w:p>
    <w:p w:rsidR="005E4DEB" w:rsidRDefault="00836FEC" w:rsidP="005E4DEB">
      <w:pPr>
        <w:numPr>
          <w:ilvl w:val="0"/>
          <w:numId w:val="16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>Doughnuts- Must always specify</w:t>
      </w:r>
      <w:r w:rsidR="005E4DEB">
        <w:rPr>
          <w:rFonts w:ascii="Century Gothic" w:hAnsi="Century Gothic"/>
          <w:szCs w:val="20"/>
        </w:rPr>
        <w:t xml:space="preserve"> </w:t>
      </w:r>
      <w:r>
        <w:rPr>
          <w:rFonts w:ascii="Century Gothic" w:hAnsi="Century Gothic"/>
          <w:szCs w:val="20"/>
        </w:rPr>
        <w:t>f</w:t>
      </w:r>
      <w:r w:rsidR="005E4DEB">
        <w:rPr>
          <w:rFonts w:ascii="Century Gothic" w:hAnsi="Century Gothic"/>
          <w:szCs w:val="20"/>
        </w:rPr>
        <w:t xml:space="preserve">rosted or </w:t>
      </w:r>
      <w:r>
        <w:rPr>
          <w:rFonts w:ascii="Century Gothic" w:hAnsi="Century Gothic"/>
          <w:szCs w:val="20"/>
        </w:rPr>
        <w:t>u</w:t>
      </w:r>
      <w:r w:rsidR="005E4DEB">
        <w:rPr>
          <w:rFonts w:ascii="Century Gothic" w:hAnsi="Century Gothic"/>
          <w:szCs w:val="20"/>
        </w:rPr>
        <w:t>nfrosted</w:t>
      </w:r>
    </w:p>
    <w:p w:rsidR="005E4DEB" w:rsidRDefault="00836FEC" w:rsidP="005E4DEB">
      <w:pPr>
        <w:numPr>
          <w:ilvl w:val="0"/>
          <w:numId w:val="16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>Sweet Rolls- Must specify</w:t>
      </w:r>
      <w:r w:rsidR="005E4DEB">
        <w:rPr>
          <w:rFonts w:ascii="Century Gothic" w:hAnsi="Century Gothic"/>
          <w:szCs w:val="20"/>
        </w:rPr>
        <w:t xml:space="preserve"> </w:t>
      </w:r>
      <w:r>
        <w:rPr>
          <w:rFonts w:ascii="Century Gothic" w:hAnsi="Century Gothic"/>
          <w:szCs w:val="20"/>
        </w:rPr>
        <w:t>f</w:t>
      </w:r>
      <w:r w:rsidR="005E4DEB">
        <w:rPr>
          <w:rFonts w:ascii="Century Gothic" w:hAnsi="Century Gothic"/>
          <w:szCs w:val="20"/>
        </w:rPr>
        <w:t>rosted or</w:t>
      </w:r>
      <w:r>
        <w:rPr>
          <w:rFonts w:ascii="Century Gothic" w:hAnsi="Century Gothic"/>
          <w:szCs w:val="20"/>
        </w:rPr>
        <w:t xml:space="preserve"> u</w:t>
      </w:r>
      <w:r w:rsidR="005E4DEB">
        <w:rPr>
          <w:rFonts w:ascii="Century Gothic" w:hAnsi="Century Gothic"/>
          <w:szCs w:val="20"/>
        </w:rPr>
        <w:t>nfrosted</w:t>
      </w:r>
    </w:p>
    <w:p w:rsidR="005E4DEB" w:rsidRDefault="00836FEC" w:rsidP="005E4DEB">
      <w:pPr>
        <w:numPr>
          <w:ilvl w:val="0"/>
          <w:numId w:val="16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>Grits/Oatmeal/Rice- Must specify</w:t>
      </w:r>
      <w:r w:rsidR="005E4DEB">
        <w:rPr>
          <w:rFonts w:ascii="Century Gothic" w:hAnsi="Century Gothic"/>
          <w:szCs w:val="20"/>
        </w:rPr>
        <w:t xml:space="preserve"> dry or prepared</w:t>
      </w:r>
    </w:p>
    <w:p w:rsidR="005E4DEB" w:rsidRPr="008D6146" w:rsidRDefault="005E4DEB" w:rsidP="005E4DEB">
      <w:pPr>
        <w:numPr>
          <w:ilvl w:val="0"/>
          <w:numId w:val="16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 xml:space="preserve">Pasta- Must state what kind (Spaghetti, Shells, Macaroni, </w:t>
      </w:r>
      <w:proofErr w:type="spellStart"/>
      <w:r>
        <w:rPr>
          <w:rFonts w:ascii="Century Gothic" w:hAnsi="Century Gothic"/>
          <w:szCs w:val="20"/>
        </w:rPr>
        <w:t>etc</w:t>
      </w:r>
      <w:proofErr w:type="spellEnd"/>
      <w:r w:rsidR="00836FEC">
        <w:rPr>
          <w:rFonts w:ascii="Century Gothic" w:hAnsi="Century Gothic"/>
          <w:szCs w:val="20"/>
        </w:rPr>
        <w:t>…</w:t>
      </w:r>
      <w:r>
        <w:rPr>
          <w:rFonts w:ascii="Century Gothic" w:hAnsi="Century Gothic"/>
          <w:szCs w:val="20"/>
        </w:rPr>
        <w:t xml:space="preserve">) &amp; “dry” </w:t>
      </w:r>
    </w:p>
    <w:p w:rsidR="00836FEC" w:rsidRPr="00836FEC" w:rsidRDefault="00836FEC" w:rsidP="005E4DEB">
      <w:pPr>
        <w:numPr>
          <w:ilvl w:val="0"/>
          <w:numId w:val="16"/>
        </w:numPr>
        <w:rPr>
          <w:rFonts w:ascii="Century Gothic" w:hAnsi="Century Gothic"/>
          <w:szCs w:val="20"/>
          <w:u w:val="single"/>
        </w:rPr>
      </w:pPr>
      <w:r w:rsidRPr="00836FEC">
        <w:rPr>
          <w:rFonts w:ascii="Century Gothic" w:hAnsi="Century Gothic"/>
          <w:szCs w:val="20"/>
        </w:rPr>
        <w:t>Granola Bar- Must specify</w:t>
      </w:r>
      <w:r w:rsidR="005E4DEB" w:rsidRPr="00836FEC">
        <w:rPr>
          <w:rFonts w:ascii="Century Gothic" w:hAnsi="Century Gothic"/>
          <w:szCs w:val="20"/>
        </w:rPr>
        <w:t xml:space="preserve"> plain or with pieces</w:t>
      </w:r>
      <w:r w:rsidR="00D4061A">
        <w:rPr>
          <w:rFonts w:ascii="Century Gothic" w:hAnsi="Century Gothic"/>
          <w:szCs w:val="20"/>
        </w:rPr>
        <w:t xml:space="preserve">,(raisins, chips, </w:t>
      </w:r>
      <w:proofErr w:type="spellStart"/>
      <w:r w:rsidR="00D4061A">
        <w:rPr>
          <w:rFonts w:ascii="Century Gothic" w:hAnsi="Century Gothic"/>
          <w:szCs w:val="20"/>
        </w:rPr>
        <w:t>etc</w:t>
      </w:r>
      <w:proofErr w:type="spellEnd"/>
      <w:r w:rsidR="00D4061A">
        <w:rPr>
          <w:rFonts w:ascii="Century Gothic" w:hAnsi="Century Gothic"/>
          <w:szCs w:val="20"/>
        </w:rPr>
        <w:t>…)</w:t>
      </w:r>
      <w:r w:rsidR="005E4DEB" w:rsidRPr="00836FEC">
        <w:rPr>
          <w:rFonts w:ascii="Century Gothic" w:hAnsi="Century Gothic"/>
          <w:szCs w:val="20"/>
        </w:rPr>
        <w:t xml:space="preserve"> </w:t>
      </w:r>
      <w:r>
        <w:rPr>
          <w:rFonts w:ascii="Century Gothic" w:hAnsi="Century Gothic"/>
          <w:szCs w:val="20"/>
        </w:rPr>
        <w:t>and what brand</w:t>
      </w:r>
    </w:p>
    <w:p w:rsidR="005E4DEB" w:rsidRPr="00836FEC" w:rsidRDefault="005E4DEB" w:rsidP="005E4DEB">
      <w:pPr>
        <w:numPr>
          <w:ilvl w:val="0"/>
          <w:numId w:val="16"/>
        </w:numPr>
        <w:rPr>
          <w:rFonts w:ascii="Century Gothic" w:hAnsi="Century Gothic"/>
          <w:szCs w:val="20"/>
          <w:u w:val="single"/>
        </w:rPr>
      </w:pPr>
      <w:r w:rsidRPr="00836FEC">
        <w:rPr>
          <w:rFonts w:ascii="Century Gothic" w:hAnsi="Century Gothic"/>
          <w:szCs w:val="20"/>
        </w:rPr>
        <w:t xml:space="preserve">Cookies- Must specify what kind (Plain, Oatmeal, Sugar, Chocolate chip, Nuts, </w:t>
      </w:r>
      <w:proofErr w:type="spellStart"/>
      <w:r w:rsidRPr="00836FEC">
        <w:rPr>
          <w:rFonts w:ascii="Century Gothic" w:hAnsi="Century Gothic"/>
          <w:szCs w:val="20"/>
        </w:rPr>
        <w:t>etc</w:t>
      </w:r>
      <w:proofErr w:type="spellEnd"/>
      <w:r w:rsidR="00836FEC">
        <w:rPr>
          <w:rFonts w:ascii="Century Gothic" w:hAnsi="Century Gothic"/>
          <w:szCs w:val="20"/>
        </w:rPr>
        <w:t>…</w:t>
      </w:r>
      <w:r w:rsidRPr="00836FEC">
        <w:rPr>
          <w:rFonts w:ascii="Century Gothic" w:hAnsi="Century Gothic"/>
          <w:szCs w:val="20"/>
        </w:rPr>
        <w:t>)</w:t>
      </w:r>
    </w:p>
    <w:p w:rsidR="005E4DEB" w:rsidRDefault="005E4DEB" w:rsidP="005E4DEB">
      <w:pPr>
        <w:numPr>
          <w:ilvl w:val="0"/>
          <w:numId w:val="16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 xml:space="preserve">Sandwich Cookies- </w:t>
      </w:r>
      <w:r>
        <w:rPr>
          <w:rFonts w:ascii="Century Gothic" w:hAnsi="Century Gothic"/>
          <w:b/>
          <w:i/>
          <w:szCs w:val="20"/>
          <w:u w:val="single"/>
        </w:rPr>
        <w:t>NOT CREDIBLE</w:t>
      </w:r>
    </w:p>
    <w:p w:rsidR="005E4DEB" w:rsidRPr="00447FDF" w:rsidRDefault="005E4DEB" w:rsidP="005E4DEB">
      <w:pPr>
        <w:numPr>
          <w:ilvl w:val="0"/>
          <w:numId w:val="16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 xml:space="preserve">Rice Crispy Cereal &amp; Treats- </w:t>
      </w:r>
      <w:r>
        <w:rPr>
          <w:rFonts w:ascii="Century Gothic" w:hAnsi="Century Gothic"/>
          <w:b/>
          <w:i/>
          <w:szCs w:val="20"/>
          <w:u w:val="single"/>
        </w:rPr>
        <w:t>NOT CREDIBLE</w:t>
      </w:r>
    </w:p>
    <w:p w:rsidR="005E4DEB" w:rsidRPr="00855D6A" w:rsidRDefault="00B50BF5" w:rsidP="005E4DEB">
      <w:pPr>
        <w:numPr>
          <w:ilvl w:val="0"/>
          <w:numId w:val="16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 xml:space="preserve">Crackers- Must specify </w:t>
      </w:r>
      <w:r w:rsidR="005E4DEB">
        <w:rPr>
          <w:rFonts w:ascii="Century Gothic" w:hAnsi="Century Gothic"/>
          <w:szCs w:val="20"/>
        </w:rPr>
        <w:t>what kind (</w:t>
      </w:r>
      <w:r>
        <w:rPr>
          <w:rFonts w:ascii="Century Gothic" w:hAnsi="Century Gothic"/>
          <w:szCs w:val="20"/>
        </w:rPr>
        <w:t>saltines, R</w:t>
      </w:r>
      <w:r w:rsidR="00DB27CD">
        <w:rPr>
          <w:rFonts w:ascii="Century Gothic" w:hAnsi="Century Gothic"/>
          <w:szCs w:val="20"/>
        </w:rPr>
        <w:t xml:space="preserve">itz, animal, graham, </w:t>
      </w:r>
      <w:proofErr w:type="spellStart"/>
      <w:r w:rsidR="00DB27CD">
        <w:rPr>
          <w:rFonts w:ascii="Century Gothic" w:hAnsi="Century Gothic"/>
          <w:szCs w:val="20"/>
        </w:rPr>
        <w:t>etc</w:t>
      </w:r>
      <w:proofErr w:type="spellEnd"/>
      <w:r w:rsidR="00DB27CD">
        <w:rPr>
          <w:rFonts w:ascii="Century Gothic" w:hAnsi="Century Gothic"/>
          <w:szCs w:val="20"/>
        </w:rPr>
        <w:t>….)</w:t>
      </w:r>
    </w:p>
    <w:p w:rsidR="005E4DEB" w:rsidRDefault="00DB27CD" w:rsidP="005E4DEB">
      <w:pPr>
        <w:numPr>
          <w:ilvl w:val="0"/>
          <w:numId w:val="16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b/>
          <w:szCs w:val="20"/>
        </w:rPr>
        <w:t>**</w:t>
      </w:r>
      <w:r w:rsidR="005E4DEB" w:rsidRPr="00DB27CD">
        <w:rPr>
          <w:rFonts w:ascii="Century Gothic" w:hAnsi="Century Gothic"/>
          <w:b/>
          <w:szCs w:val="20"/>
        </w:rPr>
        <w:t>Friendly Reminder</w:t>
      </w:r>
      <w:r>
        <w:rPr>
          <w:rFonts w:ascii="Century Gothic" w:hAnsi="Century Gothic"/>
          <w:b/>
          <w:szCs w:val="20"/>
        </w:rPr>
        <w:t>**</w:t>
      </w:r>
      <w:r w:rsidR="005E4DEB">
        <w:rPr>
          <w:rFonts w:ascii="Century Gothic" w:hAnsi="Century Gothic"/>
          <w:szCs w:val="20"/>
        </w:rPr>
        <w:t xml:space="preserve">: </w:t>
      </w:r>
      <w:r>
        <w:rPr>
          <w:rFonts w:ascii="Century Gothic" w:hAnsi="Century Gothic"/>
          <w:szCs w:val="20"/>
        </w:rPr>
        <w:t xml:space="preserve"> </w:t>
      </w:r>
      <w:r w:rsidR="005E4DEB">
        <w:rPr>
          <w:rFonts w:ascii="Century Gothic" w:hAnsi="Century Gothic"/>
          <w:szCs w:val="20"/>
        </w:rPr>
        <w:t>State frowns on serving sweet grain more than 2 times a week</w:t>
      </w:r>
      <w:r>
        <w:rPr>
          <w:rFonts w:ascii="Century Gothic" w:hAnsi="Century Gothic"/>
          <w:szCs w:val="20"/>
        </w:rPr>
        <w:t xml:space="preserve"> at snack </w:t>
      </w:r>
    </w:p>
    <w:p w:rsidR="00836FEC" w:rsidRDefault="00836FEC" w:rsidP="005E4DEB">
      <w:pPr>
        <w:rPr>
          <w:rFonts w:ascii="Century Gothic" w:hAnsi="Century Gothic"/>
          <w:b/>
          <w:szCs w:val="20"/>
          <w:u w:val="single"/>
        </w:rPr>
      </w:pPr>
    </w:p>
    <w:p w:rsidR="005E4DEB" w:rsidRPr="00447FDF" w:rsidRDefault="005E4DEB" w:rsidP="005E4DEB">
      <w:pPr>
        <w:rPr>
          <w:rFonts w:ascii="Century Gothic" w:hAnsi="Century Gothic"/>
          <w:b/>
          <w:szCs w:val="20"/>
          <w:u w:val="single"/>
        </w:rPr>
      </w:pPr>
      <w:r w:rsidRPr="00447FDF">
        <w:rPr>
          <w:rFonts w:ascii="Century Gothic" w:hAnsi="Century Gothic"/>
          <w:b/>
          <w:szCs w:val="20"/>
          <w:u w:val="single"/>
        </w:rPr>
        <w:t>Meat/Meat Alternative</w:t>
      </w:r>
    </w:p>
    <w:p w:rsidR="005E4DEB" w:rsidRDefault="00D03647" w:rsidP="005E4DEB">
      <w:pPr>
        <w:numPr>
          <w:ilvl w:val="0"/>
          <w:numId w:val="17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lastRenderedPageBreak/>
        <w:t>Precoo</w:t>
      </w:r>
      <w:r w:rsidR="00D4061A">
        <w:rPr>
          <w:rFonts w:ascii="Century Gothic" w:hAnsi="Century Gothic"/>
          <w:szCs w:val="20"/>
        </w:rPr>
        <w:t>k</w:t>
      </w:r>
      <w:r>
        <w:rPr>
          <w:rFonts w:ascii="Century Gothic" w:hAnsi="Century Gothic"/>
          <w:szCs w:val="20"/>
        </w:rPr>
        <w:t xml:space="preserve">ed </w:t>
      </w:r>
      <w:r w:rsidR="005E4DEB">
        <w:rPr>
          <w:rFonts w:ascii="Century Gothic" w:hAnsi="Century Gothic"/>
          <w:szCs w:val="20"/>
        </w:rPr>
        <w:t xml:space="preserve">Ham is </w:t>
      </w:r>
      <w:r w:rsidR="005E4DEB">
        <w:rPr>
          <w:rFonts w:ascii="Century Gothic" w:hAnsi="Century Gothic"/>
          <w:b/>
          <w:i/>
          <w:szCs w:val="20"/>
          <w:u w:val="single"/>
        </w:rPr>
        <w:t>NOT</w:t>
      </w:r>
      <w:r w:rsidR="005E4DEB">
        <w:rPr>
          <w:rFonts w:ascii="Century Gothic" w:hAnsi="Century Gothic"/>
          <w:szCs w:val="20"/>
        </w:rPr>
        <w:t xml:space="preserve"> credible </w:t>
      </w:r>
      <w:r w:rsidR="005E4DEB">
        <w:rPr>
          <w:rFonts w:ascii="Century Gothic" w:hAnsi="Century Gothic"/>
          <w:b/>
          <w:i/>
          <w:szCs w:val="20"/>
          <w:u w:val="single"/>
        </w:rPr>
        <w:t>*UNLESS</w:t>
      </w:r>
      <w:proofErr w:type="gramStart"/>
      <w:r w:rsidR="005E4DEB">
        <w:rPr>
          <w:rFonts w:ascii="Century Gothic" w:hAnsi="Century Gothic"/>
          <w:b/>
          <w:i/>
          <w:szCs w:val="20"/>
          <w:u w:val="single"/>
        </w:rPr>
        <w:t xml:space="preserve">* </w:t>
      </w:r>
      <w:r w:rsidR="005E4DEB">
        <w:rPr>
          <w:rFonts w:ascii="Century Gothic" w:hAnsi="Century Gothic"/>
          <w:szCs w:val="20"/>
        </w:rPr>
        <w:t xml:space="preserve"> label</w:t>
      </w:r>
      <w:proofErr w:type="gramEnd"/>
      <w:r w:rsidR="005E4DEB">
        <w:rPr>
          <w:rFonts w:ascii="Century Gothic" w:hAnsi="Century Gothic"/>
          <w:szCs w:val="20"/>
        </w:rPr>
        <w:t xml:space="preserve"> states “ Cooked Water Added” or </w:t>
      </w:r>
      <w:r w:rsidR="00836FEC">
        <w:rPr>
          <w:rFonts w:ascii="Century Gothic" w:hAnsi="Century Gothic"/>
          <w:szCs w:val="20"/>
        </w:rPr>
        <w:t>“ Packed in natural Juices”, or it is</w:t>
      </w:r>
      <w:r w:rsidR="005E4DEB">
        <w:rPr>
          <w:rFonts w:ascii="Century Gothic" w:hAnsi="Century Gothic"/>
          <w:szCs w:val="20"/>
        </w:rPr>
        <w:t xml:space="preserve">  CN Label</w:t>
      </w:r>
      <w:r>
        <w:rPr>
          <w:rFonts w:ascii="Century Gothic" w:hAnsi="Century Gothic"/>
          <w:szCs w:val="20"/>
        </w:rPr>
        <w:t>ed, or you have a</w:t>
      </w:r>
      <w:r w:rsidR="005E4DEB">
        <w:rPr>
          <w:rFonts w:ascii="Century Gothic" w:hAnsi="Century Gothic"/>
          <w:szCs w:val="20"/>
        </w:rPr>
        <w:t xml:space="preserve"> Product Formulation Statement.</w:t>
      </w:r>
    </w:p>
    <w:p w:rsidR="005E4DEB" w:rsidRPr="00702378" w:rsidRDefault="005E4DEB" w:rsidP="005E4DEB">
      <w:pPr>
        <w:numPr>
          <w:ilvl w:val="0"/>
          <w:numId w:val="17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 xml:space="preserve">Pre-cooked turkey is </w:t>
      </w:r>
      <w:proofErr w:type="gramStart"/>
      <w:r>
        <w:rPr>
          <w:rFonts w:ascii="Century Gothic" w:hAnsi="Century Gothic"/>
          <w:b/>
          <w:i/>
          <w:szCs w:val="20"/>
          <w:u w:val="single"/>
        </w:rPr>
        <w:t xml:space="preserve">NOT </w:t>
      </w:r>
      <w:r>
        <w:rPr>
          <w:rFonts w:ascii="Century Gothic" w:hAnsi="Century Gothic"/>
          <w:szCs w:val="20"/>
        </w:rPr>
        <w:t xml:space="preserve"> credible</w:t>
      </w:r>
      <w:proofErr w:type="gramEnd"/>
      <w:r>
        <w:rPr>
          <w:rFonts w:ascii="Century Gothic" w:hAnsi="Century Gothic"/>
          <w:szCs w:val="20"/>
        </w:rPr>
        <w:t xml:space="preserve"> </w:t>
      </w:r>
      <w:r>
        <w:rPr>
          <w:rFonts w:ascii="Century Gothic" w:hAnsi="Century Gothic"/>
          <w:b/>
          <w:i/>
          <w:szCs w:val="20"/>
          <w:u w:val="single"/>
        </w:rPr>
        <w:t>*UNLESS*</w:t>
      </w:r>
      <w:r>
        <w:rPr>
          <w:rFonts w:ascii="Century Gothic" w:hAnsi="Century Gothic"/>
          <w:szCs w:val="20"/>
        </w:rPr>
        <w:t xml:space="preserve">  it has a CN </w:t>
      </w:r>
      <w:proofErr w:type="spellStart"/>
      <w:r>
        <w:rPr>
          <w:rFonts w:ascii="Century Gothic" w:hAnsi="Century Gothic"/>
          <w:szCs w:val="20"/>
        </w:rPr>
        <w:t>Label,</w:t>
      </w:r>
      <w:r w:rsidR="00D03647">
        <w:rPr>
          <w:rFonts w:ascii="Century Gothic" w:hAnsi="Century Gothic"/>
          <w:szCs w:val="20"/>
        </w:rPr>
        <w:t>or</w:t>
      </w:r>
      <w:proofErr w:type="spellEnd"/>
      <w:r w:rsidR="00D03647">
        <w:rPr>
          <w:rFonts w:ascii="Century Gothic" w:hAnsi="Century Gothic"/>
          <w:szCs w:val="20"/>
        </w:rPr>
        <w:t xml:space="preserve"> a Product Formulation </w:t>
      </w:r>
      <w:r>
        <w:rPr>
          <w:rFonts w:ascii="Century Gothic" w:hAnsi="Century Gothic"/>
          <w:szCs w:val="20"/>
        </w:rPr>
        <w:t>Statement</w:t>
      </w:r>
      <w:r w:rsidR="00D03647">
        <w:rPr>
          <w:rFonts w:ascii="Century Gothic" w:hAnsi="Century Gothic"/>
          <w:szCs w:val="20"/>
        </w:rPr>
        <w:t>. If raw, please state what part or whole and boneless or w/bone.</w:t>
      </w:r>
    </w:p>
    <w:p w:rsidR="005E4DEB" w:rsidRPr="00585F96" w:rsidRDefault="005E4DEB" w:rsidP="005E4DEB">
      <w:pPr>
        <w:numPr>
          <w:ilvl w:val="0"/>
          <w:numId w:val="17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 xml:space="preserve">Pre-Cooked Ground Beef or Beef Crumbles label must </w:t>
      </w:r>
      <w:r w:rsidR="00D03647">
        <w:rPr>
          <w:rFonts w:ascii="Century Gothic" w:hAnsi="Century Gothic"/>
          <w:szCs w:val="20"/>
        </w:rPr>
        <w:t xml:space="preserve">state 100% Beef to be credible or </w:t>
      </w:r>
      <w:r>
        <w:rPr>
          <w:rFonts w:ascii="Century Gothic" w:hAnsi="Century Gothic"/>
          <w:szCs w:val="20"/>
        </w:rPr>
        <w:t>have a CN Label, or a Product Formulation Statement.</w:t>
      </w:r>
    </w:p>
    <w:p w:rsidR="005E4DEB" w:rsidRPr="00D03647" w:rsidRDefault="00D03647" w:rsidP="005E4DEB">
      <w:pPr>
        <w:numPr>
          <w:ilvl w:val="0"/>
          <w:numId w:val="17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>All m</w:t>
      </w:r>
      <w:r w:rsidR="005E4DEB">
        <w:rPr>
          <w:rFonts w:ascii="Century Gothic" w:hAnsi="Century Gothic"/>
          <w:szCs w:val="20"/>
        </w:rPr>
        <w:t>eats- Must specify if it is ground, boneless, skinless and if it was raw or Pre-Cooked</w:t>
      </w:r>
    </w:p>
    <w:p w:rsidR="00D03647" w:rsidRDefault="00D03647" w:rsidP="005E4DEB">
      <w:pPr>
        <w:numPr>
          <w:ilvl w:val="0"/>
          <w:numId w:val="17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>Hot dogs must be 100% Beef or cannot contain byproducts, cereals, or extenders.</w:t>
      </w:r>
    </w:p>
    <w:p w:rsidR="00D03647" w:rsidRDefault="00D03647" w:rsidP="005E4DEB">
      <w:pPr>
        <w:rPr>
          <w:rFonts w:ascii="Century Gothic" w:hAnsi="Century Gothic"/>
          <w:b/>
          <w:szCs w:val="20"/>
          <w:u w:val="single"/>
        </w:rPr>
      </w:pPr>
    </w:p>
    <w:p w:rsidR="005E4DEB" w:rsidRPr="00447FDF" w:rsidRDefault="005E4DEB" w:rsidP="005E4DEB">
      <w:pPr>
        <w:rPr>
          <w:rFonts w:ascii="Century Gothic" w:hAnsi="Century Gothic"/>
          <w:b/>
          <w:szCs w:val="20"/>
          <w:u w:val="single"/>
        </w:rPr>
      </w:pPr>
      <w:r w:rsidRPr="00447FDF">
        <w:rPr>
          <w:rFonts w:ascii="Century Gothic" w:hAnsi="Century Gothic"/>
          <w:b/>
          <w:szCs w:val="20"/>
          <w:u w:val="single"/>
        </w:rPr>
        <w:t>CN # Items</w:t>
      </w:r>
    </w:p>
    <w:p w:rsidR="005E4DEB" w:rsidRDefault="005E4DEB" w:rsidP="005E4DEB">
      <w:pPr>
        <w:numPr>
          <w:ilvl w:val="0"/>
          <w:numId w:val="18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 xml:space="preserve">Chef </w:t>
      </w:r>
      <w:proofErr w:type="spellStart"/>
      <w:r>
        <w:rPr>
          <w:rFonts w:ascii="Century Gothic" w:hAnsi="Century Gothic"/>
          <w:szCs w:val="20"/>
        </w:rPr>
        <w:t>BoyArdee</w:t>
      </w:r>
      <w:proofErr w:type="spellEnd"/>
      <w:r>
        <w:rPr>
          <w:rFonts w:ascii="Century Gothic" w:hAnsi="Century Gothic"/>
          <w:szCs w:val="20"/>
        </w:rPr>
        <w:t xml:space="preserve"> Ravioli #10 can must have a grain added to the meal </w:t>
      </w:r>
    </w:p>
    <w:p w:rsidR="005E4DEB" w:rsidRDefault="005E4DEB" w:rsidP="005E4DEB">
      <w:pPr>
        <w:numPr>
          <w:ilvl w:val="0"/>
          <w:numId w:val="18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>Ravioli- Must have</w:t>
      </w:r>
      <w:r w:rsidR="00D03647">
        <w:rPr>
          <w:rFonts w:ascii="Century Gothic" w:hAnsi="Century Gothic"/>
          <w:szCs w:val="20"/>
        </w:rPr>
        <w:t xml:space="preserve"> a CN Label</w:t>
      </w:r>
      <w:r>
        <w:rPr>
          <w:rFonts w:ascii="Century Gothic" w:hAnsi="Century Gothic"/>
          <w:szCs w:val="20"/>
        </w:rPr>
        <w:t xml:space="preserve">, unless it is Chef </w:t>
      </w:r>
      <w:proofErr w:type="spellStart"/>
      <w:r>
        <w:rPr>
          <w:rFonts w:ascii="Century Gothic" w:hAnsi="Century Gothic"/>
          <w:szCs w:val="20"/>
        </w:rPr>
        <w:t>BoyArdee</w:t>
      </w:r>
      <w:proofErr w:type="spellEnd"/>
      <w:r>
        <w:rPr>
          <w:rFonts w:ascii="Century Gothic" w:hAnsi="Century Gothic"/>
          <w:szCs w:val="20"/>
        </w:rPr>
        <w:t xml:space="preserve"> #10 can</w:t>
      </w:r>
      <w:r w:rsidR="00D03647">
        <w:rPr>
          <w:rFonts w:ascii="Century Gothic" w:hAnsi="Century Gothic"/>
          <w:szCs w:val="20"/>
        </w:rPr>
        <w:t xml:space="preserve">. </w:t>
      </w:r>
      <w:r>
        <w:rPr>
          <w:rFonts w:ascii="Century Gothic" w:hAnsi="Century Gothic"/>
          <w:szCs w:val="20"/>
        </w:rPr>
        <w:t xml:space="preserve"> </w:t>
      </w:r>
      <w:r w:rsidR="00D03647">
        <w:rPr>
          <w:rFonts w:ascii="Century Gothic" w:hAnsi="Century Gothic"/>
          <w:szCs w:val="20"/>
        </w:rPr>
        <w:t>P</w:t>
      </w:r>
      <w:r>
        <w:rPr>
          <w:rFonts w:ascii="Century Gothic" w:hAnsi="Century Gothic"/>
          <w:szCs w:val="20"/>
        </w:rPr>
        <w:t>lease list how many cans were used</w:t>
      </w:r>
    </w:p>
    <w:p w:rsidR="005E4DEB" w:rsidRPr="00D35CE3" w:rsidRDefault="005E4DEB" w:rsidP="005E4DEB">
      <w:pPr>
        <w:numPr>
          <w:ilvl w:val="0"/>
          <w:numId w:val="18"/>
        </w:numPr>
        <w:rPr>
          <w:rFonts w:ascii="Century Gothic" w:hAnsi="Century Gothic"/>
          <w:szCs w:val="20"/>
          <w:u w:val="single"/>
        </w:rPr>
      </w:pPr>
      <w:r>
        <w:rPr>
          <w:rFonts w:ascii="Century Gothic" w:hAnsi="Century Gothic"/>
          <w:szCs w:val="20"/>
        </w:rPr>
        <w:t>When listing your CN Labeled Food</w:t>
      </w:r>
      <w:r w:rsidR="00D03647">
        <w:rPr>
          <w:rFonts w:ascii="Century Gothic" w:hAnsi="Century Gothic"/>
          <w:szCs w:val="20"/>
        </w:rPr>
        <w:t>s</w:t>
      </w:r>
      <w:r>
        <w:rPr>
          <w:rFonts w:ascii="Century Gothic" w:hAnsi="Century Gothic"/>
          <w:szCs w:val="20"/>
        </w:rPr>
        <w:t>, be sure to put the CN # in the “Food Items Used” column and the # of pieces used in the “Quantity Used” column.</w:t>
      </w:r>
      <w:r w:rsidR="00D03647">
        <w:rPr>
          <w:rFonts w:ascii="Century Gothic" w:hAnsi="Century Gothic"/>
          <w:szCs w:val="20"/>
        </w:rPr>
        <w:t xml:space="preserve">  Also we must have a copy of the CN Labels or Product Formulation Statements in our office.</w:t>
      </w:r>
    </w:p>
    <w:p w:rsidR="00276257" w:rsidRPr="00C7761C" w:rsidRDefault="00276257" w:rsidP="00C7761C"/>
    <w:sectPr w:rsidR="00276257" w:rsidRPr="00C7761C" w:rsidSect="00DE3D8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EB" w:rsidRDefault="005E4DEB">
      <w:r>
        <w:separator/>
      </w:r>
    </w:p>
  </w:endnote>
  <w:endnote w:type="continuationSeparator" w:id="0">
    <w:p w:rsidR="005E4DEB" w:rsidRDefault="005E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0F" w:rsidRDefault="0066560F" w:rsidP="00416ADC">
    <w:pPr>
      <w:pStyle w:val="Footer"/>
      <w:jc w:val="center"/>
      <w:rPr>
        <w:rFonts w:ascii="Comic Sans MS" w:hAnsi="Comic Sans MS"/>
        <w:sz w:val="16"/>
        <w:szCs w:val="16"/>
      </w:rPr>
    </w:pPr>
  </w:p>
  <w:p w:rsidR="0066560F" w:rsidRPr="00A51F86" w:rsidRDefault="00C703E1" w:rsidP="001B61CD">
    <w:pPr>
      <w:pStyle w:val="Footer"/>
      <w:jc w:val="center"/>
      <w:rPr>
        <w:rFonts w:ascii="Comic Sans MS" w:hAnsi="Comic Sans MS"/>
        <w:sz w:val="16"/>
        <w:szCs w:val="16"/>
      </w:rPr>
    </w:pPr>
    <w:proofErr w:type="gramStart"/>
    <w:r w:rsidRPr="00DE3D87">
      <w:rPr>
        <w:rFonts w:ascii="Comic Sans MS" w:hAnsi="Comic Sans MS"/>
        <w:sz w:val="16"/>
        <w:szCs w:val="16"/>
      </w:rPr>
      <w:t>w</w:t>
    </w:r>
    <w:r>
      <w:rPr>
        <w:rFonts w:ascii="Comic Sans MS" w:hAnsi="Comic Sans MS"/>
        <w:sz w:val="16"/>
        <w:szCs w:val="16"/>
      </w:rPr>
      <w:t>ww.fpassistance.org  |</w:t>
    </w:r>
    <w:proofErr w:type="gramEnd"/>
    <w:r>
      <w:rPr>
        <w:rFonts w:ascii="Comic Sans MS" w:hAnsi="Comic Sans MS"/>
        <w:sz w:val="16"/>
        <w:szCs w:val="16"/>
      </w:rPr>
      <w:t xml:space="preserve">  </w:t>
    </w:r>
    <w:r w:rsidRPr="00A51F86">
      <w:rPr>
        <w:rFonts w:ascii="Comic Sans MS" w:hAnsi="Comic Sans MS"/>
        <w:sz w:val="16"/>
        <w:szCs w:val="16"/>
      </w:rPr>
      <w:t>9550 Helms Trail, Suite #1100, Forney, Texas  75126</w:t>
    </w:r>
    <w:r>
      <w:rPr>
        <w:rFonts w:ascii="Comic Sans MS" w:hAnsi="Comic Sans MS"/>
        <w:sz w:val="16"/>
        <w:szCs w:val="16"/>
      </w:rPr>
      <w:t xml:space="preserve">  |  Toll free (866) 454-FOOD  |  Fax (972) 421-1743</w:t>
    </w:r>
    <w:r w:rsidR="001B61CD">
      <w:rPr>
        <w:rFonts w:ascii="Comic Sans MS" w:hAnsi="Comic Sans MS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E1" w:rsidRPr="00C703E1" w:rsidRDefault="00C703E1" w:rsidP="00C703E1">
    <w:pPr>
      <w:pStyle w:val="Footer"/>
      <w:jc w:val="center"/>
    </w:pPr>
    <w:proofErr w:type="gramStart"/>
    <w:r w:rsidRPr="00DE3D87">
      <w:rPr>
        <w:rFonts w:ascii="Comic Sans MS" w:hAnsi="Comic Sans MS"/>
        <w:sz w:val="16"/>
        <w:szCs w:val="16"/>
      </w:rPr>
      <w:t>w</w:t>
    </w:r>
    <w:r>
      <w:rPr>
        <w:rFonts w:ascii="Comic Sans MS" w:hAnsi="Comic Sans MS"/>
        <w:sz w:val="16"/>
        <w:szCs w:val="16"/>
      </w:rPr>
      <w:t>ww.fpassistance.org  |</w:t>
    </w:r>
    <w:proofErr w:type="gramEnd"/>
    <w:r>
      <w:rPr>
        <w:rFonts w:ascii="Comic Sans MS" w:hAnsi="Comic Sans MS"/>
        <w:sz w:val="16"/>
        <w:szCs w:val="16"/>
      </w:rPr>
      <w:t xml:space="preserve">  </w:t>
    </w:r>
    <w:r w:rsidRPr="00A51F86">
      <w:rPr>
        <w:rFonts w:ascii="Comic Sans MS" w:hAnsi="Comic Sans MS"/>
        <w:sz w:val="16"/>
        <w:szCs w:val="16"/>
      </w:rPr>
      <w:t>9550 Helms Trail, Suite #1100, Forney, Texas  75126</w:t>
    </w:r>
    <w:r>
      <w:rPr>
        <w:rFonts w:ascii="Comic Sans MS" w:hAnsi="Comic Sans MS"/>
        <w:sz w:val="16"/>
        <w:szCs w:val="16"/>
      </w:rPr>
      <w:t xml:space="preserve">  |  Toll free (866) 454-FOOD  |  Fax (972) 421-1743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EB" w:rsidRDefault="005E4DEB">
      <w:r>
        <w:separator/>
      </w:r>
    </w:p>
  </w:footnote>
  <w:footnote w:type="continuationSeparator" w:id="0">
    <w:p w:rsidR="005E4DEB" w:rsidRDefault="005E4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DF1" w:rsidRPr="00356425" w:rsidRDefault="00262DF1" w:rsidP="0081619E">
    <w:pPr>
      <w:pStyle w:val="Heading3"/>
      <w:ind w:left="-720"/>
      <w:jc w:val="center"/>
      <w:rPr>
        <w:rFonts w:ascii="Arabic Typesetting" w:hAnsi="Arabic Typesetting" w:cs="Arabic Typesetting"/>
        <w:b w:val="0"/>
        <w:sz w:val="72"/>
        <w:szCs w:val="7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87" w:rsidRPr="00356425" w:rsidRDefault="00B50BF5" w:rsidP="00DE3D87">
    <w:pPr>
      <w:pStyle w:val="Heading3"/>
      <w:ind w:left="-720"/>
      <w:jc w:val="center"/>
      <w:rPr>
        <w:rFonts w:ascii="Arabic Typesetting" w:hAnsi="Arabic Typesetting" w:cs="Arabic Typesetting"/>
        <w:b w:val="0"/>
        <w:sz w:val="72"/>
        <w:szCs w:val="72"/>
      </w:rPr>
    </w:pPr>
    <w:r>
      <w:rPr>
        <w:rFonts w:ascii="Arabic Typesetting" w:hAnsi="Arabic Typesetting" w:cs="Arabic Typesetting"/>
        <w:b w:val="0"/>
        <w:noProof/>
        <w:sz w:val="72"/>
        <w:szCs w:val="72"/>
      </w:rPr>
      <w:drawing>
        <wp:inline distT="0" distB="0" distL="0" distR="0">
          <wp:extent cx="3848100" cy="866775"/>
          <wp:effectExtent l="19050" t="0" r="0" b="0"/>
          <wp:docPr id="1" name="Picture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3D87" w:rsidRDefault="00DE3D87" w:rsidP="00DE3D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7.8pt;height:430.05pt" o:bullet="t">
        <v:imagedata r:id="rId1" o:title="Apple Logo FP Assistance 2011"/>
      </v:shape>
    </w:pict>
  </w:numPicBullet>
  <w:abstractNum w:abstractNumId="0" w15:restartNumberingAfterBreak="0">
    <w:nsid w:val="01571BA2"/>
    <w:multiLevelType w:val="hybridMultilevel"/>
    <w:tmpl w:val="348EB96C"/>
    <w:lvl w:ilvl="0" w:tplc="F26C9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06344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A6C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28C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40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AC0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EC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6B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7E6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311C50"/>
    <w:multiLevelType w:val="hybridMultilevel"/>
    <w:tmpl w:val="CBAE7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90510"/>
    <w:multiLevelType w:val="hybridMultilevel"/>
    <w:tmpl w:val="CA3A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05BE7"/>
    <w:multiLevelType w:val="hybridMultilevel"/>
    <w:tmpl w:val="E69A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20E74"/>
    <w:multiLevelType w:val="hybridMultilevel"/>
    <w:tmpl w:val="7722C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27B60"/>
    <w:multiLevelType w:val="hybridMultilevel"/>
    <w:tmpl w:val="A3D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471F6"/>
    <w:multiLevelType w:val="hybridMultilevel"/>
    <w:tmpl w:val="D188CEC2"/>
    <w:lvl w:ilvl="0" w:tplc="8770575C">
      <w:start w:val="8350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991531"/>
    <w:multiLevelType w:val="hybridMultilevel"/>
    <w:tmpl w:val="3EC47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936BF8"/>
    <w:multiLevelType w:val="hybridMultilevel"/>
    <w:tmpl w:val="C224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2B652E"/>
    <w:multiLevelType w:val="hybridMultilevel"/>
    <w:tmpl w:val="E8CC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887E1E"/>
    <w:multiLevelType w:val="hybridMultilevel"/>
    <w:tmpl w:val="2CEA66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9042BC"/>
    <w:multiLevelType w:val="hybridMultilevel"/>
    <w:tmpl w:val="F4A4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B61B14"/>
    <w:multiLevelType w:val="hybridMultilevel"/>
    <w:tmpl w:val="6BC27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D1852"/>
    <w:multiLevelType w:val="hybridMultilevel"/>
    <w:tmpl w:val="841A492E"/>
    <w:lvl w:ilvl="0" w:tplc="C6867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EC"/>
    <w:rsid w:val="00001880"/>
    <w:rsid w:val="000164CD"/>
    <w:rsid w:val="00031AE8"/>
    <w:rsid w:val="00067AC8"/>
    <w:rsid w:val="000717A4"/>
    <w:rsid w:val="00071815"/>
    <w:rsid w:val="000720B4"/>
    <w:rsid w:val="00084A4D"/>
    <w:rsid w:val="000B443F"/>
    <w:rsid w:val="000C7CDC"/>
    <w:rsid w:val="000E4E97"/>
    <w:rsid w:val="000F00A5"/>
    <w:rsid w:val="00101D3F"/>
    <w:rsid w:val="00107C03"/>
    <w:rsid w:val="00126981"/>
    <w:rsid w:val="00126A5D"/>
    <w:rsid w:val="00150B5F"/>
    <w:rsid w:val="00160C07"/>
    <w:rsid w:val="00174F36"/>
    <w:rsid w:val="001B53A3"/>
    <w:rsid w:val="001B61CD"/>
    <w:rsid w:val="001E15BD"/>
    <w:rsid w:val="001F0278"/>
    <w:rsid w:val="00200D5A"/>
    <w:rsid w:val="002031FC"/>
    <w:rsid w:val="002109DB"/>
    <w:rsid w:val="00222F26"/>
    <w:rsid w:val="0022498C"/>
    <w:rsid w:val="00244258"/>
    <w:rsid w:val="00262B90"/>
    <w:rsid w:val="00262DF1"/>
    <w:rsid w:val="00276257"/>
    <w:rsid w:val="00287C35"/>
    <w:rsid w:val="002A7C4E"/>
    <w:rsid w:val="002B167C"/>
    <w:rsid w:val="002E1E96"/>
    <w:rsid w:val="002E7B98"/>
    <w:rsid w:val="00356425"/>
    <w:rsid w:val="00370070"/>
    <w:rsid w:val="00373FCE"/>
    <w:rsid w:val="00374C45"/>
    <w:rsid w:val="00377636"/>
    <w:rsid w:val="003855D8"/>
    <w:rsid w:val="00385CC6"/>
    <w:rsid w:val="003D3537"/>
    <w:rsid w:val="003D4ABE"/>
    <w:rsid w:val="003E5FD4"/>
    <w:rsid w:val="003F2146"/>
    <w:rsid w:val="003F35F1"/>
    <w:rsid w:val="004130A7"/>
    <w:rsid w:val="00416ADC"/>
    <w:rsid w:val="0042235C"/>
    <w:rsid w:val="0043501B"/>
    <w:rsid w:val="00436F60"/>
    <w:rsid w:val="00490074"/>
    <w:rsid w:val="00497685"/>
    <w:rsid w:val="004A0917"/>
    <w:rsid w:val="004A2927"/>
    <w:rsid w:val="004B7FC5"/>
    <w:rsid w:val="004C1307"/>
    <w:rsid w:val="004C373A"/>
    <w:rsid w:val="004C613D"/>
    <w:rsid w:val="004C74C4"/>
    <w:rsid w:val="004D43F2"/>
    <w:rsid w:val="004D7243"/>
    <w:rsid w:val="004E4CCA"/>
    <w:rsid w:val="004F462B"/>
    <w:rsid w:val="004F7530"/>
    <w:rsid w:val="00503BD6"/>
    <w:rsid w:val="0050749C"/>
    <w:rsid w:val="00523584"/>
    <w:rsid w:val="005315F3"/>
    <w:rsid w:val="00533AC3"/>
    <w:rsid w:val="00562DCA"/>
    <w:rsid w:val="00565E92"/>
    <w:rsid w:val="00567FD6"/>
    <w:rsid w:val="00576258"/>
    <w:rsid w:val="00581CD7"/>
    <w:rsid w:val="00582437"/>
    <w:rsid w:val="00587A8B"/>
    <w:rsid w:val="00593D41"/>
    <w:rsid w:val="00593DA6"/>
    <w:rsid w:val="005979D8"/>
    <w:rsid w:val="005A251C"/>
    <w:rsid w:val="005C51D5"/>
    <w:rsid w:val="005D68C9"/>
    <w:rsid w:val="005E0CA7"/>
    <w:rsid w:val="005E4DEB"/>
    <w:rsid w:val="005E5CE3"/>
    <w:rsid w:val="00600716"/>
    <w:rsid w:val="0060528D"/>
    <w:rsid w:val="00623DD1"/>
    <w:rsid w:val="00642F34"/>
    <w:rsid w:val="00643F36"/>
    <w:rsid w:val="00664066"/>
    <w:rsid w:val="0066560F"/>
    <w:rsid w:val="00696B8D"/>
    <w:rsid w:val="006A5094"/>
    <w:rsid w:val="00703A1A"/>
    <w:rsid w:val="0070567A"/>
    <w:rsid w:val="00733DE1"/>
    <w:rsid w:val="00776347"/>
    <w:rsid w:val="007A2ED2"/>
    <w:rsid w:val="007C3EA7"/>
    <w:rsid w:val="007C474A"/>
    <w:rsid w:val="007E2599"/>
    <w:rsid w:val="007E2F96"/>
    <w:rsid w:val="00814A03"/>
    <w:rsid w:val="0081619E"/>
    <w:rsid w:val="00827EDA"/>
    <w:rsid w:val="00836512"/>
    <w:rsid w:val="00836FEC"/>
    <w:rsid w:val="00846D1E"/>
    <w:rsid w:val="008555EF"/>
    <w:rsid w:val="00866C36"/>
    <w:rsid w:val="00884D68"/>
    <w:rsid w:val="0089711C"/>
    <w:rsid w:val="008B05B1"/>
    <w:rsid w:val="008B7162"/>
    <w:rsid w:val="008C39C3"/>
    <w:rsid w:val="008E357A"/>
    <w:rsid w:val="008F6625"/>
    <w:rsid w:val="0096789D"/>
    <w:rsid w:val="00973E53"/>
    <w:rsid w:val="00975574"/>
    <w:rsid w:val="00977A04"/>
    <w:rsid w:val="009813B6"/>
    <w:rsid w:val="009860ED"/>
    <w:rsid w:val="009C016F"/>
    <w:rsid w:val="009C6FAF"/>
    <w:rsid w:val="009D2890"/>
    <w:rsid w:val="009D72FD"/>
    <w:rsid w:val="009E3CEE"/>
    <w:rsid w:val="00A25E75"/>
    <w:rsid w:val="00A304EE"/>
    <w:rsid w:val="00A3727B"/>
    <w:rsid w:val="00A416E1"/>
    <w:rsid w:val="00A51F86"/>
    <w:rsid w:val="00A53F4D"/>
    <w:rsid w:val="00A771E3"/>
    <w:rsid w:val="00A93350"/>
    <w:rsid w:val="00A97FB8"/>
    <w:rsid w:val="00AA1524"/>
    <w:rsid w:val="00AE5829"/>
    <w:rsid w:val="00B139A9"/>
    <w:rsid w:val="00B50BF5"/>
    <w:rsid w:val="00B950C5"/>
    <w:rsid w:val="00B95969"/>
    <w:rsid w:val="00BB6D56"/>
    <w:rsid w:val="00BC3CC4"/>
    <w:rsid w:val="00BD659C"/>
    <w:rsid w:val="00BF6537"/>
    <w:rsid w:val="00C00EBC"/>
    <w:rsid w:val="00C05A12"/>
    <w:rsid w:val="00C05E0C"/>
    <w:rsid w:val="00C1486C"/>
    <w:rsid w:val="00C23000"/>
    <w:rsid w:val="00C23CEE"/>
    <w:rsid w:val="00C406BD"/>
    <w:rsid w:val="00C520D9"/>
    <w:rsid w:val="00C56E61"/>
    <w:rsid w:val="00C60420"/>
    <w:rsid w:val="00C703E1"/>
    <w:rsid w:val="00C74376"/>
    <w:rsid w:val="00C76D7D"/>
    <w:rsid w:val="00C7761C"/>
    <w:rsid w:val="00C77CC8"/>
    <w:rsid w:val="00C8008F"/>
    <w:rsid w:val="00CA4E91"/>
    <w:rsid w:val="00CA56D6"/>
    <w:rsid w:val="00CE4F0C"/>
    <w:rsid w:val="00D03647"/>
    <w:rsid w:val="00D27C23"/>
    <w:rsid w:val="00D32535"/>
    <w:rsid w:val="00D32BCF"/>
    <w:rsid w:val="00D37959"/>
    <w:rsid w:val="00D4061A"/>
    <w:rsid w:val="00D42F4C"/>
    <w:rsid w:val="00D55D26"/>
    <w:rsid w:val="00D608D2"/>
    <w:rsid w:val="00D71FFB"/>
    <w:rsid w:val="00DB27CD"/>
    <w:rsid w:val="00DD0769"/>
    <w:rsid w:val="00DE0B05"/>
    <w:rsid w:val="00DE3D87"/>
    <w:rsid w:val="00DE54B4"/>
    <w:rsid w:val="00DE7456"/>
    <w:rsid w:val="00DF0ADE"/>
    <w:rsid w:val="00DF3DAA"/>
    <w:rsid w:val="00E035A1"/>
    <w:rsid w:val="00E21F2C"/>
    <w:rsid w:val="00E318EF"/>
    <w:rsid w:val="00E54998"/>
    <w:rsid w:val="00E934C7"/>
    <w:rsid w:val="00EB220C"/>
    <w:rsid w:val="00EC4121"/>
    <w:rsid w:val="00ED454F"/>
    <w:rsid w:val="00ED68A9"/>
    <w:rsid w:val="00EE3436"/>
    <w:rsid w:val="00EF1ABE"/>
    <w:rsid w:val="00F06B12"/>
    <w:rsid w:val="00F11328"/>
    <w:rsid w:val="00F21763"/>
    <w:rsid w:val="00F269E9"/>
    <w:rsid w:val="00F3191F"/>
    <w:rsid w:val="00F57090"/>
    <w:rsid w:val="00F61F6A"/>
    <w:rsid w:val="00F710AC"/>
    <w:rsid w:val="00FA568E"/>
    <w:rsid w:val="00FC0536"/>
    <w:rsid w:val="00FD7810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E76CA70-816B-4D6C-86FC-1119D2D4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EB"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qFormat/>
    <w:rsid w:val="00B95969"/>
    <w:pPr>
      <w:keepNext/>
      <w:spacing w:before="240" w:after="60"/>
      <w:outlineLvl w:val="1"/>
    </w:pPr>
    <w:rPr>
      <w:rFonts w:ascii="Maiandra GD" w:hAnsi="Maiandra GD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9596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3D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A15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A1524"/>
    <w:pPr>
      <w:tabs>
        <w:tab w:val="center" w:pos="4320"/>
        <w:tab w:val="right" w:pos="8640"/>
      </w:tabs>
    </w:pPr>
  </w:style>
  <w:style w:type="character" w:styleId="Strong">
    <w:name w:val="Strong"/>
    <w:qFormat/>
    <w:rsid w:val="0043501B"/>
    <w:rPr>
      <w:b/>
      <w:bCs/>
    </w:rPr>
  </w:style>
  <w:style w:type="character" w:styleId="Emphasis">
    <w:name w:val="Emphasis"/>
    <w:qFormat/>
    <w:rsid w:val="0043501B"/>
    <w:rPr>
      <w:i/>
      <w:iCs/>
    </w:rPr>
  </w:style>
  <w:style w:type="character" w:styleId="Hyperlink">
    <w:name w:val="Hyperlink"/>
    <w:rsid w:val="00DE3D87"/>
    <w:rPr>
      <w:color w:val="0563C1"/>
      <w:u w:val="single"/>
    </w:rPr>
  </w:style>
  <w:style w:type="character" w:customStyle="1" w:styleId="FooterChar">
    <w:name w:val="Footer Char"/>
    <w:link w:val="Footer"/>
    <w:rsid w:val="00C703E1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%20-%20Current\letterhead-Forney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F18C-766E-4C3A-897A-C83B101B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letterhead-Forney Office</Template>
  <TotalTime>1</TotalTime>
  <Pages>1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F/P Assistance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jarri</dc:creator>
  <cp:lastModifiedBy>Melissa426</cp:lastModifiedBy>
  <cp:revision>2</cp:revision>
  <cp:lastPrinted>2015-12-29T17:11:00Z</cp:lastPrinted>
  <dcterms:created xsi:type="dcterms:W3CDTF">2015-12-31T20:47:00Z</dcterms:created>
  <dcterms:modified xsi:type="dcterms:W3CDTF">2015-12-31T20:47:00Z</dcterms:modified>
</cp:coreProperties>
</file>